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1B" w:rsidRPr="0003777D" w:rsidRDefault="005C5F1B" w:rsidP="006466EF">
      <w:pPr>
        <w:jc w:val="center"/>
        <w:rPr>
          <w:sz w:val="40"/>
          <w:szCs w:val="40"/>
        </w:rPr>
      </w:pPr>
      <w:r w:rsidRPr="0003777D">
        <w:rPr>
          <w:rFonts w:ascii="Times New Roman" w:hAnsi="Times New Roman"/>
          <w:b/>
          <w:bCs/>
          <w:sz w:val="40"/>
          <w:szCs w:val="40"/>
        </w:rPr>
        <w:t>27 февраля 2012 года</w:t>
      </w:r>
    </w:p>
    <w:p w:rsidR="005C5F1B" w:rsidRPr="0003777D" w:rsidRDefault="005C5F1B" w:rsidP="0006609A">
      <w:pPr>
        <w:spacing w:after="360"/>
        <w:jc w:val="center"/>
        <w:rPr>
          <w:rFonts w:ascii="Times New Roman" w:hAnsi="Times New Roman"/>
          <w:bCs/>
          <w:sz w:val="40"/>
          <w:szCs w:val="40"/>
        </w:rPr>
      </w:pPr>
      <w:r w:rsidRPr="0003777D">
        <w:rPr>
          <w:rFonts w:ascii="Times New Roman" w:hAnsi="Times New Roman"/>
          <w:bCs/>
          <w:sz w:val="40"/>
          <w:szCs w:val="40"/>
        </w:rPr>
        <w:t xml:space="preserve">МАДОУ №7 «Журавлик», </w:t>
      </w:r>
      <w:r w:rsidRPr="0003777D">
        <w:rPr>
          <w:rFonts w:ascii="Cambria" w:hAnsi="Cambria"/>
          <w:bCs/>
          <w:color w:val="000000"/>
          <w:sz w:val="40"/>
          <w:szCs w:val="40"/>
        </w:rPr>
        <w:t>музыкальный зал</w:t>
      </w:r>
    </w:p>
    <w:p w:rsidR="005C5F1B" w:rsidRPr="0089005D" w:rsidRDefault="005C5F1B" w:rsidP="0003777D">
      <w:pPr>
        <w:tabs>
          <w:tab w:val="left" w:pos="851"/>
        </w:tabs>
        <w:spacing w:after="240" w:line="240" w:lineRule="auto"/>
        <w:ind w:left="3544" w:hanging="3544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8.30-8.50</w:t>
      </w:r>
      <w:r w:rsidRPr="0003777D">
        <w:rPr>
          <w:rFonts w:ascii="Times New Roman" w:hAnsi="Times New Roman"/>
          <w:bCs/>
          <w:sz w:val="32"/>
          <w:szCs w:val="32"/>
        </w:rPr>
        <w:tab/>
        <w:t>Регистрация участников</w:t>
      </w:r>
    </w:p>
    <w:p w:rsidR="005C5F1B" w:rsidRPr="0003777D" w:rsidRDefault="005C5F1B" w:rsidP="00BE3153">
      <w:pPr>
        <w:pStyle w:val="a"/>
        <w:tabs>
          <w:tab w:val="left" w:pos="851"/>
        </w:tabs>
        <w:spacing w:after="0" w:line="240" w:lineRule="auto"/>
        <w:ind w:left="3544" w:right="-2" w:hanging="3544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8.50-9.00</w:t>
      </w:r>
      <w:r w:rsidRPr="0003777D">
        <w:rPr>
          <w:rFonts w:ascii="Times New Roman" w:hAnsi="Times New Roman"/>
          <w:bCs/>
          <w:sz w:val="32"/>
          <w:szCs w:val="32"/>
        </w:rPr>
        <w:tab/>
        <w:t>Открытие конференции</w:t>
      </w:r>
      <w:r w:rsidRPr="0003777D">
        <w:rPr>
          <w:rFonts w:ascii="Times New Roman" w:hAnsi="Times New Roman"/>
          <w:bCs/>
          <w:sz w:val="32"/>
          <w:szCs w:val="32"/>
        </w:rPr>
        <w:br/>
        <w:t>Гуля Романовна Николаева,</w:t>
      </w:r>
    </w:p>
    <w:p w:rsidR="005C5F1B" w:rsidRPr="0003777D" w:rsidRDefault="005C5F1B" w:rsidP="0003777D">
      <w:pPr>
        <w:pStyle w:val="a"/>
        <w:tabs>
          <w:tab w:val="left" w:pos="851"/>
        </w:tabs>
        <w:spacing w:after="240" w:line="240" w:lineRule="auto"/>
        <w:ind w:left="3544" w:hanging="3544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ab/>
      </w:r>
      <w:r w:rsidRPr="0003777D">
        <w:rPr>
          <w:rFonts w:ascii="Times New Roman" w:hAnsi="Times New Roman"/>
          <w:bCs/>
          <w:sz w:val="32"/>
          <w:szCs w:val="32"/>
        </w:rPr>
        <w:tab/>
      </w:r>
      <w:r w:rsidRPr="0003777D">
        <w:rPr>
          <w:rFonts w:ascii="Times New Roman" w:hAnsi="Times New Roman"/>
          <w:bCs/>
          <w:sz w:val="32"/>
          <w:szCs w:val="32"/>
        </w:rPr>
        <w:tab/>
        <w:t>исполняющая обязанности заведующего МАДОУ МО г.Нягань «Д/с №7 «Журавлик»</w:t>
      </w:r>
    </w:p>
    <w:p w:rsidR="005C5F1B" w:rsidRPr="0003777D" w:rsidRDefault="005C5F1B" w:rsidP="0003777D">
      <w:pPr>
        <w:pStyle w:val="a"/>
        <w:spacing w:after="240" w:line="240" w:lineRule="auto"/>
        <w:ind w:left="3544" w:right="-1525" w:hanging="3544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9.00-9.05</w:t>
      </w:r>
      <w:r w:rsidRPr="0003777D">
        <w:rPr>
          <w:rFonts w:ascii="Times New Roman" w:hAnsi="Times New Roman"/>
          <w:bCs/>
          <w:sz w:val="32"/>
          <w:szCs w:val="32"/>
        </w:rPr>
        <w:tab/>
        <w:t>Приветственное слово к участникам конференции</w:t>
      </w:r>
      <w:r w:rsidRPr="0003777D">
        <w:rPr>
          <w:rFonts w:ascii="Times New Roman" w:hAnsi="Times New Roman"/>
          <w:bCs/>
          <w:sz w:val="32"/>
          <w:szCs w:val="32"/>
        </w:rPr>
        <w:br/>
      </w:r>
      <w:r w:rsidRPr="0003777D">
        <w:rPr>
          <w:rFonts w:ascii="Times New Roman" w:hAnsi="Times New Roman"/>
          <w:bCs/>
          <w:color w:val="auto"/>
          <w:sz w:val="32"/>
          <w:szCs w:val="32"/>
        </w:rPr>
        <w:t xml:space="preserve">председателя </w:t>
      </w:r>
      <w:r w:rsidRPr="0003777D">
        <w:rPr>
          <w:rFonts w:ascii="Times New Roman" w:hAnsi="Times New Roman"/>
          <w:bCs/>
          <w:sz w:val="32"/>
          <w:szCs w:val="32"/>
        </w:rPr>
        <w:t xml:space="preserve">Комитета образования и науки </w:t>
      </w:r>
      <w:r w:rsidRPr="0003777D">
        <w:rPr>
          <w:rFonts w:ascii="Times New Roman" w:hAnsi="Times New Roman"/>
          <w:bCs/>
          <w:sz w:val="32"/>
          <w:szCs w:val="32"/>
        </w:rPr>
        <w:br/>
        <w:t>Татьяны Степановны Плесовских</w:t>
      </w:r>
    </w:p>
    <w:p w:rsidR="005C5F1B" w:rsidRPr="0003777D" w:rsidRDefault="005C5F1B" w:rsidP="0003777D">
      <w:pPr>
        <w:pStyle w:val="a"/>
        <w:spacing w:after="240" w:line="240" w:lineRule="auto"/>
        <w:ind w:left="3544" w:right="-284" w:hanging="3544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9.05-9.15</w:t>
      </w:r>
      <w:r w:rsidRPr="0003777D">
        <w:rPr>
          <w:rFonts w:ascii="Times New Roman" w:hAnsi="Times New Roman"/>
          <w:bCs/>
          <w:sz w:val="32"/>
          <w:szCs w:val="32"/>
        </w:rPr>
        <w:tab/>
        <w:t>Видеоролик о деятельности детского сада №7 «Журавлик»</w:t>
      </w:r>
    </w:p>
    <w:p w:rsidR="005C5F1B" w:rsidRPr="0003777D" w:rsidRDefault="005C5F1B" w:rsidP="0003777D">
      <w:pPr>
        <w:tabs>
          <w:tab w:val="left" w:pos="851"/>
        </w:tabs>
        <w:spacing w:after="240" w:line="240" w:lineRule="auto"/>
        <w:ind w:left="3544" w:hanging="3544"/>
        <w:rPr>
          <w:rFonts w:ascii="Times New Roman" w:hAnsi="Times New Roman"/>
          <w:bCs/>
          <w:color w:val="000000"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</w:rPr>
        <w:t>9.15-9.30</w:t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tab/>
        <w:t xml:space="preserve">Непосредственно образовательная деятельность </w:t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br/>
        <w:t xml:space="preserve">во 2 младшей группе </w:t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br/>
        <w:t>«Добро пожаловать в страну Игралию!»,</w:t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br/>
        <w:t xml:space="preserve"> Людмила Николаевна Абрамова, воспитатель</w:t>
      </w:r>
    </w:p>
    <w:p w:rsidR="005C5F1B" w:rsidRPr="0003777D" w:rsidRDefault="005C5F1B" w:rsidP="00EA013C">
      <w:pPr>
        <w:spacing w:after="0" w:line="240" w:lineRule="auto"/>
        <w:ind w:left="3544" w:hanging="3544"/>
        <w:rPr>
          <w:rFonts w:ascii="Times New Roman" w:hAnsi="Times New Roman"/>
          <w:bCs/>
          <w:color w:val="000000"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</w:rPr>
        <w:t>9.30-9.50</w:t>
      </w:r>
      <w:r w:rsidRPr="0003777D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t xml:space="preserve">Непосредственно образовательная </w:t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br/>
        <w:t xml:space="preserve">деятельность по развитию речи с детьми среднего дошкольного возраста «Составление новой сказки» (с использованием авторского игрового пособия Н.А.Козыревой «Теремок сказок»), </w:t>
      </w:r>
    </w:p>
    <w:p w:rsidR="005C5F1B" w:rsidRPr="00BA5EFF" w:rsidRDefault="005C5F1B" w:rsidP="0003777D">
      <w:pPr>
        <w:spacing w:after="240" w:line="240" w:lineRule="auto"/>
        <w:ind w:left="3544" w:hanging="6"/>
        <w:rPr>
          <w:rFonts w:ascii="Times New Roman" w:hAnsi="Times New Roman"/>
          <w:bCs/>
          <w:color w:val="000000"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</w:rPr>
        <w:t>Елена Николаевна Ульянова, воспитатель</w:t>
      </w:r>
    </w:p>
    <w:p w:rsidR="005C5F1B" w:rsidRPr="0003777D" w:rsidRDefault="005C5F1B" w:rsidP="00EA013C">
      <w:pPr>
        <w:spacing w:after="0" w:line="240" w:lineRule="auto"/>
        <w:ind w:left="3544" w:hanging="3544"/>
        <w:rPr>
          <w:rFonts w:ascii="Times New Roman" w:hAnsi="Times New Roman"/>
          <w:bCs/>
          <w:color w:val="000000"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</w:rPr>
        <w:t>9.50-10.15</w:t>
      </w:r>
      <w:r w:rsidRPr="0003777D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t>Непосредственно образовательная деятельность</w:t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br/>
        <w:t xml:space="preserve">в старшей группе по развитию речи «Зимующие птицы» (с использованием мультимедийного игрового пособия В.В. Горбонос «Как Незнайка самым знающим стал»), </w:t>
      </w:r>
    </w:p>
    <w:p w:rsidR="005C5F1B" w:rsidRPr="00BA5EFF" w:rsidRDefault="005C5F1B" w:rsidP="0003777D">
      <w:pPr>
        <w:spacing w:after="240" w:line="240" w:lineRule="auto"/>
        <w:ind w:left="3544" w:hanging="6"/>
        <w:rPr>
          <w:rFonts w:ascii="Times New Roman" w:hAnsi="Times New Roman"/>
          <w:b/>
          <w:bCs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</w:rPr>
        <w:t>Светлана НиколаевнаГроо, воспитатель</w:t>
      </w:r>
    </w:p>
    <w:p w:rsidR="005C5F1B" w:rsidRPr="0003777D" w:rsidRDefault="005C5F1B" w:rsidP="00EA013C">
      <w:pPr>
        <w:tabs>
          <w:tab w:val="left" w:pos="851"/>
        </w:tabs>
        <w:spacing w:after="0" w:line="240" w:lineRule="auto"/>
        <w:ind w:left="3544" w:hanging="3544"/>
        <w:rPr>
          <w:rFonts w:ascii="Times New Roman" w:hAnsi="Times New Roman"/>
          <w:bCs/>
          <w:color w:val="000000"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</w:rPr>
        <w:t>10.15-10.40</w:t>
      </w:r>
      <w:r w:rsidRPr="0003777D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t xml:space="preserve">Непосредственно образовательная деятельность </w:t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br/>
        <w:t xml:space="preserve">в подготовительной группе по ознакомлению </w:t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br/>
        <w:t>с окружающим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миром</w:t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t xml:space="preserve"> с использованием метода эвроритма «Путешествие по Волшебному дому», </w:t>
      </w:r>
    </w:p>
    <w:p w:rsidR="005C5F1B" w:rsidRPr="00BA5EFF" w:rsidRDefault="005C5F1B" w:rsidP="0003777D">
      <w:pPr>
        <w:tabs>
          <w:tab w:val="left" w:pos="851"/>
        </w:tabs>
        <w:spacing w:after="240" w:line="240" w:lineRule="auto"/>
        <w:ind w:left="3544" w:hanging="3544"/>
        <w:rPr>
          <w:rFonts w:ascii="Times New Roman" w:hAnsi="Times New Roman"/>
          <w:bCs/>
          <w:color w:val="000000"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</w:rPr>
        <w:tab/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tab/>
        <w:t>Светлана НиколаевнаЛепустина, воспитатель</w:t>
      </w:r>
    </w:p>
    <w:p w:rsidR="005C5F1B" w:rsidRPr="0003777D" w:rsidRDefault="005C5F1B" w:rsidP="0003777D">
      <w:pPr>
        <w:spacing w:after="240" w:line="240" w:lineRule="auto"/>
        <w:ind w:left="3544" w:hanging="3544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</w:rPr>
        <w:t>10.40-11.00</w:t>
      </w:r>
      <w:r w:rsidRPr="0003777D">
        <w:rPr>
          <w:rFonts w:ascii="Times New Roman" w:hAnsi="Times New Roman"/>
          <w:b/>
          <w:bCs/>
          <w:color w:val="000000"/>
          <w:sz w:val="32"/>
          <w:szCs w:val="32"/>
        </w:rPr>
        <w:tab/>
        <w:t>Кофе-пауза</w:t>
      </w:r>
    </w:p>
    <w:p w:rsidR="005C5F1B" w:rsidRPr="00BA5EFF" w:rsidRDefault="005C5F1B" w:rsidP="00EA013C">
      <w:pPr>
        <w:spacing w:after="0" w:line="240" w:lineRule="auto"/>
        <w:ind w:left="3544" w:hanging="3544"/>
        <w:rPr>
          <w:rFonts w:ascii="Times New Roman" w:hAnsi="Times New Roman"/>
          <w:bCs/>
          <w:color w:val="000000"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</w:rPr>
        <w:t>11.00-11.15</w:t>
      </w:r>
      <w:r w:rsidRPr="0003777D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t xml:space="preserve">Презентация исследовательского проекта </w:t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br/>
        <w:t xml:space="preserve">«Мой помощник нос и его возможности», </w:t>
      </w:r>
    </w:p>
    <w:p w:rsidR="005C5F1B" w:rsidRPr="00BA5EFF" w:rsidRDefault="005C5F1B" w:rsidP="0003777D">
      <w:pPr>
        <w:spacing w:after="360" w:line="240" w:lineRule="auto"/>
        <w:ind w:left="3544" w:hanging="6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</w:rPr>
        <w:t>Светлана Афанасьевна Корнеева, воспитатель</w:t>
      </w:r>
    </w:p>
    <w:p w:rsidR="005C5F1B" w:rsidRPr="0003777D" w:rsidRDefault="005C5F1B" w:rsidP="00EA013C">
      <w:pPr>
        <w:spacing w:after="0" w:line="240" w:lineRule="auto"/>
        <w:ind w:left="3544" w:hanging="3544"/>
        <w:rPr>
          <w:rFonts w:ascii="Times New Roman" w:hAnsi="Times New Roman"/>
          <w:bCs/>
          <w:color w:val="000000"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</w:rPr>
        <w:t>11.15-11.25</w:t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tab/>
        <w:t xml:space="preserve">Репортаж из тележурнала «Детский мир»: </w:t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br/>
        <w:t xml:space="preserve">презентация исследовательского проекта </w:t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br/>
        <w:t xml:space="preserve">«Вспомним о героях былых времён», </w:t>
      </w:r>
    </w:p>
    <w:p w:rsidR="005C5F1B" w:rsidRPr="00BA5EFF" w:rsidRDefault="005C5F1B" w:rsidP="0003777D">
      <w:pPr>
        <w:spacing w:after="360" w:line="240" w:lineRule="auto"/>
        <w:ind w:left="3544" w:hanging="6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</w:rPr>
        <w:t>Буданова Надежда Владимировна, старший воспитатель</w:t>
      </w:r>
    </w:p>
    <w:p w:rsidR="005C5F1B" w:rsidRPr="0003777D" w:rsidRDefault="005C5F1B" w:rsidP="00EA013C">
      <w:pPr>
        <w:tabs>
          <w:tab w:val="left" w:pos="851"/>
        </w:tabs>
        <w:spacing w:after="0" w:line="240" w:lineRule="auto"/>
        <w:ind w:left="3544" w:hanging="3544"/>
        <w:rPr>
          <w:rFonts w:ascii="Times New Roman" w:hAnsi="Times New Roman"/>
          <w:bCs/>
          <w:color w:val="000000"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</w:rPr>
        <w:t>11.25-11.35</w:t>
      </w:r>
      <w:r w:rsidRPr="0003777D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t xml:space="preserve">Презентация исследовательского проекта </w:t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br/>
        <w:t>«Осторожно: газировки!»</w:t>
      </w:r>
    </w:p>
    <w:p w:rsidR="005C5F1B" w:rsidRPr="00BA5EFF" w:rsidRDefault="005C5F1B" w:rsidP="0003777D">
      <w:pPr>
        <w:tabs>
          <w:tab w:val="left" w:pos="851"/>
        </w:tabs>
        <w:spacing w:after="360" w:line="240" w:lineRule="auto"/>
        <w:ind w:left="3544" w:hanging="3544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</w:rPr>
        <w:tab/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tab/>
        <w:t>Николаева Гуля Романовна,воспитатель</w:t>
      </w:r>
    </w:p>
    <w:p w:rsidR="005C5F1B" w:rsidRPr="0003777D" w:rsidRDefault="005C5F1B" w:rsidP="00EA013C">
      <w:pPr>
        <w:tabs>
          <w:tab w:val="left" w:pos="851"/>
        </w:tabs>
        <w:spacing w:after="0" w:line="240" w:lineRule="auto"/>
        <w:ind w:left="3544" w:hanging="3544"/>
        <w:rPr>
          <w:rFonts w:ascii="Times New Roman" w:hAnsi="Times New Roman"/>
          <w:bCs/>
          <w:color w:val="000000"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</w:rPr>
        <w:t>11.35-11.45</w:t>
      </w:r>
      <w:r w:rsidRPr="0003777D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t xml:space="preserve">Мультимедийная презентация авторского пособия «Как Незнайка самым знающим стал», </w:t>
      </w:r>
    </w:p>
    <w:p w:rsidR="005C5F1B" w:rsidRPr="0003777D" w:rsidRDefault="005C5F1B" w:rsidP="0003777D">
      <w:pPr>
        <w:tabs>
          <w:tab w:val="left" w:pos="851"/>
        </w:tabs>
        <w:spacing w:after="360" w:line="240" w:lineRule="auto"/>
        <w:ind w:left="3544" w:hanging="3544"/>
        <w:rPr>
          <w:rFonts w:ascii="Times New Roman" w:hAnsi="Times New Roman"/>
          <w:bCs/>
          <w:color w:val="000000"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</w:rPr>
        <w:tab/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tab/>
        <w:t>Валентина Витальевна Горбонос, заместитель заведующего по ВМР</w:t>
      </w:r>
    </w:p>
    <w:p w:rsidR="005C5F1B" w:rsidRPr="0003777D" w:rsidRDefault="005C5F1B" w:rsidP="00EA013C">
      <w:pPr>
        <w:tabs>
          <w:tab w:val="left" w:pos="851"/>
        </w:tabs>
        <w:spacing w:after="0" w:line="240" w:lineRule="auto"/>
        <w:ind w:left="3544" w:hanging="3544"/>
        <w:rPr>
          <w:rFonts w:ascii="Times New Roman" w:hAnsi="Times New Roman"/>
          <w:bCs/>
          <w:color w:val="000000"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</w:rPr>
        <w:t>11.45-11.55</w:t>
      </w:r>
      <w:r w:rsidRPr="0003777D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t xml:space="preserve">Мультимедийная презентация авторского пособия «Играем с признаками», </w:t>
      </w:r>
    </w:p>
    <w:p w:rsidR="005C5F1B" w:rsidRPr="0003777D" w:rsidRDefault="005C5F1B" w:rsidP="0006609A">
      <w:pPr>
        <w:tabs>
          <w:tab w:val="left" w:pos="851"/>
        </w:tabs>
        <w:spacing w:after="360" w:line="240" w:lineRule="auto"/>
        <w:ind w:left="3544" w:hanging="3544"/>
        <w:rPr>
          <w:rFonts w:ascii="Times New Roman" w:hAnsi="Times New Roman"/>
          <w:bCs/>
          <w:color w:val="000000"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</w:rPr>
        <w:tab/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tab/>
        <w:t>Оксана Владимировна Королёва,старший воспитатель</w:t>
      </w:r>
    </w:p>
    <w:p w:rsidR="005C5F1B" w:rsidRPr="00BA5EFF" w:rsidRDefault="005C5F1B" w:rsidP="0003777D">
      <w:pPr>
        <w:pStyle w:val="a"/>
        <w:tabs>
          <w:tab w:val="left" w:pos="851"/>
        </w:tabs>
        <w:spacing w:after="0" w:line="240" w:lineRule="auto"/>
        <w:ind w:left="3544" w:hanging="3544"/>
        <w:rPr>
          <w:rFonts w:ascii="Times New Roman" w:hAnsi="Times New Roman"/>
          <w:bCs/>
          <w:color w:val="000000"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</w:rPr>
        <w:t>11.55-12.10</w:t>
      </w:r>
      <w:r w:rsidRPr="0003777D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t xml:space="preserve">Доклад «Индивидуализация форм методической </w:t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br/>
        <w:t>работы в ДОУ в зависимости от уровня профессионального мастерства педагогов»,</w:t>
      </w:r>
    </w:p>
    <w:p w:rsidR="005C5F1B" w:rsidRPr="0003777D" w:rsidRDefault="005C5F1B" w:rsidP="0006609A">
      <w:pPr>
        <w:pStyle w:val="a"/>
        <w:tabs>
          <w:tab w:val="left" w:pos="851"/>
        </w:tabs>
        <w:spacing w:after="360" w:line="240" w:lineRule="auto"/>
        <w:ind w:left="3544" w:hanging="3544"/>
        <w:rPr>
          <w:rFonts w:ascii="Times New Roman" w:hAnsi="Times New Roman"/>
          <w:bCs/>
          <w:color w:val="000000"/>
          <w:sz w:val="32"/>
          <w:szCs w:val="32"/>
        </w:rPr>
      </w:pPr>
      <w:r w:rsidRPr="00BA5EFF">
        <w:rPr>
          <w:rFonts w:ascii="Times New Roman" w:hAnsi="Times New Roman"/>
          <w:bCs/>
          <w:color w:val="000000"/>
          <w:sz w:val="32"/>
          <w:szCs w:val="32"/>
        </w:rPr>
        <w:tab/>
      </w:r>
      <w:r w:rsidRPr="00BA5EFF">
        <w:rPr>
          <w:rFonts w:ascii="Times New Roman" w:hAnsi="Times New Roman"/>
          <w:bCs/>
          <w:color w:val="000000"/>
          <w:sz w:val="32"/>
          <w:szCs w:val="32"/>
        </w:rPr>
        <w:tab/>
      </w:r>
      <w:r w:rsidRPr="00BA5EFF">
        <w:rPr>
          <w:rFonts w:ascii="Times New Roman" w:hAnsi="Times New Roman"/>
          <w:bCs/>
          <w:color w:val="000000"/>
          <w:sz w:val="32"/>
          <w:szCs w:val="32"/>
        </w:rPr>
        <w:tab/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t>Валентина Витальевна Горбонос,заместитель заведующей по ВМР</w:t>
      </w:r>
    </w:p>
    <w:p w:rsidR="005C5F1B" w:rsidRPr="00BA5EFF" w:rsidRDefault="005C5F1B" w:rsidP="0003777D">
      <w:pPr>
        <w:pStyle w:val="a"/>
        <w:tabs>
          <w:tab w:val="left" w:pos="851"/>
        </w:tabs>
        <w:spacing w:after="360" w:line="240" w:lineRule="auto"/>
        <w:ind w:left="3544" w:hanging="3544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</w:rPr>
        <w:t>12.10-12.30</w:t>
      </w:r>
      <w:r w:rsidRPr="0003777D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03777D">
        <w:rPr>
          <w:rFonts w:ascii="Times New Roman" w:hAnsi="Times New Roman"/>
          <w:bCs/>
          <w:color w:val="000000"/>
          <w:sz w:val="32"/>
          <w:szCs w:val="32"/>
        </w:rPr>
        <w:t>Экскурсия по детскому саду</w:t>
      </w:r>
    </w:p>
    <w:p w:rsidR="005C5F1B" w:rsidRPr="00BA5EFF" w:rsidRDefault="005C5F1B" w:rsidP="00EA013C">
      <w:pPr>
        <w:tabs>
          <w:tab w:val="left" w:pos="851"/>
        </w:tabs>
        <w:spacing w:after="0" w:line="240" w:lineRule="auto"/>
        <w:ind w:left="3544" w:hanging="3544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12.30-13.30</w:t>
      </w:r>
      <w:r>
        <w:rPr>
          <w:rFonts w:ascii="Times New Roman" w:hAnsi="Times New Roman"/>
          <w:bCs/>
          <w:sz w:val="32"/>
          <w:szCs w:val="32"/>
        </w:rPr>
        <w:tab/>
        <w:t>Обед</w:t>
      </w:r>
    </w:p>
    <w:p w:rsidR="005C5F1B" w:rsidRPr="0003777D" w:rsidRDefault="005C5F1B" w:rsidP="00EA013C">
      <w:pPr>
        <w:tabs>
          <w:tab w:val="left" w:pos="851"/>
        </w:tabs>
        <w:spacing w:after="0" w:line="240" w:lineRule="auto"/>
        <w:ind w:left="3544" w:hanging="3544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BA5EFF">
        <w:rPr>
          <w:rFonts w:ascii="Times New Roman" w:hAnsi="Times New Roman"/>
          <w:bCs/>
          <w:color w:val="000000"/>
          <w:sz w:val="32"/>
          <w:szCs w:val="32"/>
          <w:lang w:eastAsia="ru-RU"/>
        </w:rPr>
        <w:tab/>
      </w:r>
      <w:r w:rsidRPr="00BA5EFF">
        <w:rPr>
          <w:rFonts w:ascii="Times New Roman" w:hAnsi="Times New Roman"/>
          <w:bCs/>
          <w:color w:val="000000"/>
          <w:sz w:val="32"/>
          <w:szCs w:val="32"/>
          <w:lang w:eastAsia="ru-RU"/>
        </w:rPr>
        <w:tab/>
      </w:r>
      <w:r w:rsidRPr="0003777D">
        <w:rPr>
          <w:rFonts w:ascii="Times New Roman" w:hAnsi="Times New Roman"/>
          <w:bCs/>
          <w:color w:val="000000"/>
          <w:sz w:val="32"/>
          <w:szCs w:val="32"/>
          <w:lang w:eastAsia="ru-RU"/>
        </w:rPr>
        <w:t>МБОУ МО г. Нягань «НОШ №9»</w:t>
      </w:r>
    </w:p>
    <w:p w:rsidR="005C5F1B" w:rsidRDefault="005C5F1B" w:rsidP="0006609A">
      <w:pPr>
        <w:rPr>
          <w:rFonts w:ascii="Times New Roman" w:hAnsi="Times New Roman"/>
          <w:b/>
          <w:bCs/>
          <w:sz w:val="28"/>
          <w:szCs w:val="28"/>
        </w:rPr>
      </w:pPr>
    </w:p>
    <w:p w:rsidR="005C5F1B" w:rsidRDefault="005C5F1B" w:rsidP="0015186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C5F1B" w:rsidRPr="0003777D" w:rsidRDefault="005C5F1B" w:rsidP="0015186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C5F1B" w:rsidRPr="0003777D" w:rsidRDefault="005C5F1B" w:rsidP="0015186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C5F1B" w:rsidRPr="0003777D" w:rsidRDefault="005C5F1B" w:rsidP="00151864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03777D">
        <w:rPr>
          <w:rFonts w:ascii="Times New Roman" w:hAnsi="Times New Roman"/>
          <w:b/>
          <w:bCs/>
          <w:sz w:val="40"/>
          <w:szCs w:val="40"/>
        </w:rPr>
        <w:t>27 февраля 2012 года</w:t>
      </w:r>
    </w:p>
    <w:p w:rsidR="005C5F1B" w:rsidRPr="0003777D" w:rsidRDefault="005C5F1B" w:rsidP="0006609A">
      <w:pPr>
        <w:spacing w:after="360"/>
        <w:ind w:left="4247" w:hanging="4247"/>
        <w:jc w:val="center"/>
        <w:rPr>
          <w:rFonts w:ascii="Times New Roman" w:hAnsi="Times New Roman"/>
          <w:b/>
          <w:bCs/>
          <w:sz w:val="40"/>
          <w:szCs w:val="40"/>
        </w:rPr>
      </w:pPr>
      <w:r w:rsidRPr="0003777D">
        <w:rPr>
          <w:rFonts w:ascii="Times New Roman" w:hAnsi="Times New Roman"/>
          <w:bCs/>
          <w:sz w:val="40"/>
          <w:szCs w:val="40"/>
        </w:rPr>
        <w:t>МАДОУ №9 «Белоснежка», музыкальный зал</w:t>
      </w:r>
    </w:p>
    <w:p w:rsidR="005C5F1B" w:rsidRPr="00BA5EFF" w:rsidRDefault="005C5F1B" w:rsidP="00BA5EFF">
      <w:pPr>
        <w:pStyle w:val="a"/>
        <w:spacing w:after="0" w:line="240" w:lineRule="auto"/>
        <w:ind w:left="3540" w:right="-428" w:hanging="3540"/>
        <w:rPr>
          <w:rFonts w:ascii="Times New Roman" w:hAnsi="Times New Roman"/>
          <w:bCs/>
          <w:sz w:val="32"/>
          <w:szCs w:val="32"/>
        </w:rPr>
      </w:pPr>
      <w:r w:rsidRPr="00BA5EFF">
        <w:rPr>
          <w:rFonts w:ascii="Times New Roman" w:hAnsi="Times New Roman"/>
          <w:sz w:val="32"/>
          <w:szCs w:val="32"/>
        </w:rPr>
        <w:t>14.00-14.40</w:t>
      </w:r>
      <w:r w:rsidRPr="00BA5EFF">
        <w:rPr>
          <w:rFonts w:ascii="Times New Roman" w:hAnsi="Times New Roman"/>
          <w:sz w:val="32"/>
          <w:szCs w:val="32"/>
        </w:rPr>
        <w:tab/>
        <w:t xml:space="preserve">Приветственное слово к участникам </w:t>
      </w:r>
      <w:r w:rsidRPr="00BA5EFF">
        <w:rPr>
          <w:rFonts w:ascii="Times New Roman" w:hAnsi="Times New Roman"/>
          <w:bCs/>
          <w:sz w:val="32"/>
          <w:szCs w:val="32"/>
        </w:rPr>
        <w:t>конференции</w:t>
      </w:r>
      <w:r>
        <w:rPr>
          <w:rFonts w:ascii="Times New Roman" w:hAnsi="Times New Roman"/>
          <w:bCs/>
          <w:sz w:val="32"/>
          <w:szCs w:val="32"/>
        </w:rPr>
        <w:t>,</w:t>
      </w:r>
    </w:p>
    <w:p w:rsidR="005C5F1B" w:rsidRPr="00BA5EFF" w:rsidRDefault="005C5F1B" w:rsidP="00BA5EFF">
      <w:pPr>
        <w:spacing w:after="0" w:line="240" w:lineRule="auto"/>
        <w:ind w:left="3540"/>
        <w:rPr>
          <w:rFonts w:ascii="Times New Roman" w:hAnsi="Times New Roman"/>
          <w:sz w:val="32"/>
          <w:szCs w:val="32"/>
        </w:rPr>
      </w:pPr>
      <w:r w:rsidRPr="00BA5EFF">
        <w:rPr>
          <w:rFonts w:ascii="Times New Roman" w:hAnsi="Times New Roman"/>
          <w:sz w:val="32"/>
          <w:szCs w:val="32"/>
        </w:rPr>
        <w:t>Елена Александровна Скакун</w:t>
      </w:r>
      <w:r>
        <w:rPr>
          <w:rFonts w:ascii="Times New Roman" w:hAnsi="Times New Roman"/>
          <w:sz w:val="32"/>
          <w:szCs w:val="32"/>
        </w:rPr>
        <w:t>,з</w:t>
      </w:r>
      <w:r w:rsidRPr="00BA5EFF">
        <w:rPr>
          <w:rFonts w:ascii="Times New Roman" w:hAnsi="Times New Roman"/>
          <w:sz w:val="32"/>
          <w:szCs w:val="32"/>
        </w:rPr>
        <w:t>аведующ</w:t>
      </w:r>
      <w:r>
        <w:rPr>
          <w:rFonts w:ascii="Times New Roman" w:hAnsi="Times New Roman"/>
          <w:sz w:val="32"/>
          <w:szCs w:val="32"/>
        </w:rPr>
        <w:t>ий</w:t>
      </w:r>
    </w:p>
    <w:p w:rsidR="005C5F1B" w:rsidRPr="00BA5EFF" w:rsidRDefault="005C5F1B" w:rsidP="00BA5EFF">
      <w:pPr>
        <w:spacing w:after="0" w:line="240" w:lineRule="auto"/>
        <w:ind w:left="3540"/>
        <w:rPr>
          <w:rFonts w:ascii="Times New Roman" w:hAnsi="Times New Roman"/>
          <w:sz w:val="32"/>
          <w:szCs w:val="32"/>
        </w:rPr>
      </w:pPr>
      <w:r w:rsidRPr="00BA5EFF">
        <w:rPr>
          <w:rFonts w:ascii="Times New Roman" w:hAnsi="Times New Roman"/>
          <w:sz w:val="32"/>
          <w:szCs w:val="32"/>
        </w:rPr>
        <w:t>Видеоролик о</w:t>
      </w:r>
      <w:r w:rsidRPr="00BA5EFF">
        <w:rPr>
          <w:rFonts w:ascii="Times New Roman" w:hAnsi="Times New Roman"/>
          <w:bCs/>
          <w:sz w:val="32"/>
          <w:szCs w:val="32"/>
        </w:rPr>
        <w:t xml:space="preserve"> деятельностидетского сада</w:t>
      </w:r>
      <w:r w:rsidRPr="00BA5EFF">
        <w:rPr>
          <w:rFonts w:ascii="Times New Roman" w:hAnsi="Times New Roman"/>
          <w:sz w:val="32"/>
          <w:szCs w:val="32"/>
        </w:rPr>
        <w:t xml:space="preserve"> № 9 «Белоснежка»</w:t>
      </w:r>
    </w:p>
    <w:p w:rsidR="005C5F1B" w:rsidRPr="00BA5EFF" w:rsidRDefault="005C5F1B" w:rsidP="00A67D98">
      <w:pPr>
        <w:spacing w:after="360" w:line="240" w:lineRule="auto"/>
        <w:ind w:left="3538"/>
        <w:rPr>
          <w:rFonts w:ascii="Times New Roman" w:hAnsi="Times New Roman"/>
          <w:sz w:val="32"/>
          <w:szCs w:val="32"/>
        </w:rPr>
      </w:pPr>
      <w:r w:rsidRPr="00BA5EFF">
        <w:rPr>
          <w:rFonts w:ascii="Times New Roman" w:hAnsi="Times New Roman"/>
          <w:sz w:val="32"/>
          <w:szCs w:val="32"/>
        </w:rPr>
        <w:t>Экскур</w:t>
      </w:r>
      <w:r>
        <w:rPr>
          <w:rFonts w:ascii="Times New Roman" w:hAnsi="Times New Roman"/>
          <w:sz w:val="32"/>
          <w:szCs w:val="32"/>
        </w:rPr>
        <w:t>сия по учреждению</w:t>
      </w:r>
    </w:p>
    <w:p w:rsidR="005C5F1B" w:rsidRPr="00BA5EFF" w:rsidRDefault="005C5F1B" w:rsidP="00BA5EFF">
      <w:pPr>
        <w:rPr>
          <w:rFonts w:ascii="Times New Roman" w:hAnsi="Times New Roman"/>
          <w:sz w:val="32"/>
          <w:szCs w:val="32"/>
        </w:rPr>
      </w:pPr>
      <w:r w:rsidRPr="00BA5EFF">
        <w:rPr>
          <w:rFonts w:ascii="Times New Roman" w:hAnsi="Times New Roman"/>
          <w:sz w:val="32"/>
          <w:szCs w:val="32"/>
        </w:rPr>
        <w:t>14.40 - 14.50</w:t>
      </w:r>
      <w:r w:rsidRPr="00BA5EFF">
        <w:rPr>
          <w:rFonts w:ascii="Times New Roman" w:hAnsi="Times New Roman"/>
          <w:sz w:val="32"/>
          <w:szCs w:val="32"/>
        </w:rPr>
        <w:tab/>
      </w:r>
      <w:r w:rsidRPr="00BA5EFF">
        <w:rPr>
          <w:rFonts w:ascii="Times New Roman" w:hAnsi="Times New Roman"/>
          <w:sz w:val="32"/>
          <w:szCs w:val="32"/>
        </w:rPr>
        <w:tab/>
      </w:r>
      <w:r w:rsidRPr="00BA5EFF">
        <w:rPr>
          <w:rFonts w:ascii="Times New Roman" w:hAnsi="Times New Roman"/>
          <w:sz w:val="32"/>
          <w:szCs w:val="32"/>
        </w:rPr>
        <w:tab/>
        <w:t>Приветствие детей</w:t>
      </w:r>
    </w:p>
    <w:p w:rsidR="005C5F1B" w:rsidRPr="00BA5EFF" w:rsidRDefault="005C5F1B" w:rsidP="00BA5EFF">
      <w:pPr>
        <w:spacing w:after="0"/>
        <w:ind w:left="3538" w:hanging="3538"/>
        <w:rPr>
          <w:rFonts w:ascii="Times New Roman" w:hAnsi="Times New Roman"/>
          <w:sz w:val="32"/>
          <w:szCs w:val="32"/>
        </w:rPr>
      </w:pPr>
      <w:r w:rsidRPr="00BA5EFF">
        <w:rPr>
          <w:rFonts w:ascii="Times New Roman" w:hAnsi="Times New Roman"/>
          <w:sz w:val="32"/>
          <w:szCs w:val="32"/>
        </w:rPr>
        <w:t>14.5</w:t>
      </w:r>
      <w:r>
        <w:rPr>
          <w:rFonts w:ascii="Times New Roman" w:hAnsi="Times New Roman"/>
          <w:sz w:val="32"/>
          <w:szCs w:val="32"/>
        </w:rPr>
        <w:t>0-</w:t>
      </w:r>
      <w:r w:rsidRPr="00BA5EFF">
        <w:rPr>
          <w:rFonts w:ascii="Times New Roman" w:hAnsi="Times New Roman"/>
          <w:sz w:val="32"/>
          <w:szCs w:val="32"/>
        </w:rPr>
        <w:t>15.00</w:t>
      </w:r>
      <w:r w:rsidRPr="00BA5EFF">
        <w:rPr>
          <w:rFonts w:ascii="Times New Roman" w:hAnsi="Times New Roman"/>
          <w:sz w:val="32"/>
          <w:szCs w:val="32"/>
        </w:rPr>
        <w:tab/>
        <w:t>Видеозапись игровой деятельности с детьми  раннего возраста «Игры с Потапычем»</w:t>
      </w:r>
      <w:r>
        <w:rPr>
          <w:rFonts w:ascii="Times New Roman" w:hAnsi="Times New Roman"/>
          <w:sz w:val="32"/>
          <w:szCs w:val="32"/>
        </w:rPr>
        <w:t>,</w:t>
      </w:r>
    </w:p>
    <w:p w:rsidR="005C5F1B" w:rsidRPr="00BA5EFF" w:rsidRDefault="005C5F1B" w:rsidP="00A67D98">
      <w:pPr>
        <w:spacing w:after="240"/>
        <w:ind w:left="3538"/>
        <w:rPr>
          <w:rFonts w:ascii="Times New Roman" w:hAnsi="Times New Roman"/>
          <w:sz w:val="32"/>
          <w:szCs w:val="32"/>
        </w:rPr>
      </w:pPr>
      <w:r w:rsidRPr="00BA5EFF">
        <w:rPr>
          <w:rFonts w:ascii="Times New Roman" w:hAnsi="Times New Roman"/>
          <w:sz w:val="32"/>
          <w:szCs w:val="32"/>
        </w:rPr>
        <w:t>Ольга Николаевна Ганьжина</w:t>
      </w:r>
      <w:r>
        <w:rPr>
          <w:rFonts w:ascii="Times New Roman" w:hAnsi="Times New Roman"/>
          <w:sz w:val="32"/>
          <w:szCs w:val="32"/>
        </w:rPr>
        <w:t xml:space="preserve">, воспитатель </w:t>
      </w:r>
    </w:p>
    <w:p w:rsidR="005C5F1B" w:rsidRPr="00BA5EFF" w:rsidRDefault="005C5F1B" w:rsidP="00BA5EFF">
      <w:pPr>
        <w:spacing w:after="0" w:line="240" w:lineRule="auto"/>
        <w:ind w:left="3544" w:hanging="3544"/>
        <w:rPr>
          <w:rFonts w:ascii="Times New Roman" w:hAnsi="Times New Roman"/>
          <w:bCs/>
          <w:color w:val="000000"/>
          <w:sz w:val="32"/>
          <w:szCs w:val="32"/>
        </w:rPr>
      </w:pPr>
      <w:r w:rsidRPr="00BA5EFF">
        <w:rPr>
          <w:rFonts w:ascii="Times New Roman" w:hAnsi="Times New Roman"/>
          <w:bCs/>
          <w:sz w:val="32"/>
          <w:szCs w:val="32"/>
        </w:rPr>
        <w:t>15.0</w:t>
      </w:r>
      <w:r>
        <w:rPr>
          <w:rFonts w:ascii="Times New Roman" w:hAnsi="Times New Roman"/>
          <w:bCs/>
          <w:sz w:val="32"/>
          <w:szCs w:val="32"/>
        </w:rPr>
        <w:t>0</w:t>
      </w:r>
      <w:r w:rsidRPr="00BA5EFF">
        <w:rPr>
          <w:rFonts w:ascii="Times New Roman" w:hAnsi="Times New Roman"/>
          <w:bCs/>
          <w:sz w:val="32"/>
          <w:szCs w:val="32"/>
        </w:rPr>
        <w:t>-15.20</w:t>
      </w:r>
      <w:r w:rsidRPr="00BA5EFF">
        <w:rPr>
          <w:rFonts w:ascii="Cambria" w:hAnsi="Cambria"/>
          <w:b/>
          <w:bCs/>
          <w:sz w:val="32"/>
          <w:szCs w:val="32"/>
        </w:rPr>
        <w:tab/>
      </w:r>
      <w:r w:rsidRPr="00BA5EFF">
        <w:rPr>
          <w:rFonts w:ascii="Times New Roman" w:hAnsi="Times New Roman"/>
          <w:bCs/>
          <w:color w:val="000000"/>
          <w:sz w:val="32"/>
          <w:szCs w:val="32"/>
        </w:rPr>
        <w:t xml:space="preserve">Непосредственно образовательная </w:t>
      </w:r>
    </w:p>
    <w:p w:rsidR="005C5F1B" w:rsidRPr="00BA5EFF" w:rsidRDefault="005C5F1B" w:rsidP="00BA5EFF">
      <w:pPr>
        <w:spacing w:after="0" w:line="240" w:lineRule="auto"/>
        <w:ind w:left="3540"/>
        <w:rPr>
          <w:rFonts w:ascii="Times New Roman" w:hAnsi="Times New Roman"/>
          <w:bCs/>
          <w:color w:val="000000"/>
          <w:sz w:val="32"/>
          <w:szCs w:val="32"/>
        </w:rPr>
      </w:pPr>
      <w:r w:rsidRPr="00BA5EFF">
        <w:rPr>
          <w:rFonts w:ascii="Times New Roman" w:hAnsi="Times New Roman"/>
          <w:bCs/>
          <w:color w:val="000000"/>
          <w:sz w:val="32"/>
          <w:szCs w:val="32"/>
        </w:rPr>
        <w:t>деятельность  по развитию  связной речи с детьми старшего дошкольного возраста</w:t>
      </w:r>
      <w:r>
        <w:rPr>
          <w:rFonts w:ascii="Times New Roman" w:hAnsi="Times New Roman"/>
          <w:bCs/>
          <w:color w:val="000000"/>
          <w:sz w:val="32"/>
          <w:szCs w:val="32"/>
        </w:rPr>
        <w:t>. Пересказ р.н.с. «Пых»,</w:t>
      </w:r>
    </w:p>
    <w:p w:rsidR="005C5F1B" w:rsidRPr="00A67D98" w:rsidRDefault="005C5F1B" w:rsidP="00A67D98">
      <w:pPr>
        <w:spacing w:after="240" w:line="240" w:lineRule="auto"/>
        <w:ind w:left="3538"/>
        <w:rPr>
          <w:rFonts w:ascii="Times New Roman" w:hAnsi="Times New Roman"/>
          <w:bCs/>
          <w:color w:val="000000"/>
          <w:sz w:val="32"/>
          <w:szCs w:val="32"/>
        </w:rPr>
      </w:pPr>
      <w:r w:rsidRPr="00BA5EFF">
        <w:rPr>
          <w:rFonts w:ascii="Times New Roman" w:hAnsi="Times New Roman"/>
          <w:bCs/>
          <w:color w:val="000000"/>
          <w:sz w:val="32"/>
          <w:szCs w:val="32"/>
        </w:rPr>
        <w:t>Светлана ГермановнаМихайлова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, воспитатель </w:t>
      </w:r>
    </w:p>
    <w:p w:rsidR="005C5F1B" w:rsidRPr="00BA5EFF" w:rsidRDefault="005C5F1B" w:rsidP="00BA5EFF">
      <w:pPr>
        <w:spacing w:after="0" w:line="240" w:lineRule="auto"/>
        <w:ind w:left="3544" w:hanging="3544"/>
        <w:rPr>
          <w:rFonts w:ascii="Times New Roman" w:hAnsi="Times New Roman"/>
          <w:bCs/>
          <w:color w:val="000000"/>
          <w:sz w:val="32"/>
          <w:szCs w:val="32"/>
        </w:rPr>
      </w:pPr>
      <w:r w:rsidRPr="00BA5EFF">
        <w:rPr>
          <w:rFonts w:ascii="Times New Roman" w:hAnsi="Times New Roman"/>
          <w:bCs/>
          <w:sz w:val="32"/>
          <w:szCs w:val="32"/>
        </w:rPr>
        <w:t>15.2</w:t>
      </w:r>
      <w:r>
        <w:rPr>
          <w:rFonts w:ascii="Times New Roman" w:hAnsi="Times New Roman"/>
          <w:bCs/>
          <w:sz w:val="32"/>
          <w:szCs w:val="32"/>
        </w:rPr>
        <w:t>0–1</w:t>
      </w:r>
      <w:r w:rsidRPr="00BA5EFF">
        <w:rPr>
          <w:rFonts w:ascii="Times New Roman" w:hAnsi="Times New Roman"/>
          <w:bCs/>
          <w:sz w:val="32"/>
          <w:szCs w:val="32"/>
        </w:rPr>
        <w:t>5.40</w:t>
      </w:r>
      <w:r w:rsidRPr="00BA5EFF">
        <w:rPr>
          <w:rFonts w:ascii="Cambria" w:hAnsi="Cambria"/>
          <w:b/>
          <w:bCs/>
          <w:sz w:val="32"/>
          <w:szCs w:val="32"/>
        </w:rPr>
        <w:tab/>
      </w:r>
      <w:r w:rsidRPr="00BA5EFF">
        <w:rPr>
          <w:rFonts w:ascii="Times New Roman" w:hAnsi="Times New Roman"/>
          <w:bCs/>
          <w:color w:val="000000"/>
          <w:sz w:val="32"/>
          <w:szCs w:val="32"/>
        </w:rPr>
        <w:t>Непосредственно образовательная деятельность  по озн</w:t>
      </w:r>
      <w:r>
        <w:rPr>
          <w:rFonts w:ascii="Times New Roman" w:hAnsi="Times New Roman"/>
          <w:bCs/>
          <w:color w:val="000000"/>
          <w:sz w:val="32"/>
          <w:szCs w:val="32"/>
        </w:rPr>
        <w:t>акомлению с социальным миром «</w:t>
      </w:r>
      <w:r w:rsidRPr="00BA5EFF">
        <w:rPr>
          <w:rFonts w:ascii="Times New Roman" w:hAnsi="Times New Roman"/>
          <w:bCs/>
          <w:color w:val="000000"/>
          <w:sz w:val="32"/>
          <w:szCs w:val="32"/>
        </w:rPr>
        <w:t xml:space="preserve">В мире проблем» </w:t>
      </w:r>
      <w:r w:rsidRPr="00BA5EFF">
        <w:rPr>
          <w:rFonts w:ascii="Times New Roman" w:hAnsi="Times New Roman"/>
          <w:sz w:val="32"/>
          <w:szCs w:val="32"/>
        </w:rPr>
        <w:t xml:space="preserve">с детьми старшего дошкольного возраста. </w:t>
      </w:r>
    </w:p>
    <w:p w:rsidR="005C5F1B" w:rsidRPr="00BA5EFF" w:rsidRDefault="005C5F1B" w:rsidP="00A67D98">
      <w:pPr>
        <w:spacing w:after="240" w:line="240" w:lineRule="auto"/>
        <w:ind w:left="3538"/>
        <w:rPr>
          <w:sz w:val="32"/>
          <w:szCs w:val="32"/>
        </w:rPr>
      </w:pPr>
      <w:r w:rsidRPr="00BA5EFF">
        <w:rPr>
          <w:rFonts w:ascii="Times New Roman" w:hAnsi="Times New Roman"/>
          <w:sz w:val="32"/>
          <w:szCs w:val="32"/>
        </w:rPr>
        <w:t>Светлана АлександровнаОсинцева</w:t>
      </w:r>
      <w:r>
        <w:rPr>
          <w:rFonts w:ascii="Times New Roman" w:hAnsi="Times New Roman"/>
          <w:sz w:val="32"/>
          <w:szCs w:val="32"/>
        </w:rPr>
        <w:t xml:space="preserve">, </w:t>
      </w:r>
      <w:r w:rsidRPr="00BA5EFF">
        <w:rPr>
          <w:rFonts w:ascii="Times New Roman" w:hAnsi="Times New Roman"/>
          <w:sz w:val="32"/>
          <w:szCs w:val="32"/>
        </w:rPr>
        <w:t xml:space="preserve">воспитатель </w:t>
      </w:r>
    </w:p>
    <w:p w:rsidR="005C5F1B" w:rsidRPr="00BA5EFF" w:rsidRDefault="005C5F1B" w:rsidP="00A67D98">
      <w:pPr>
        <w:spacing w:after="240" w:line="240" w:lineRule="auto"/>
        <w:ind w:left="2126" w:hanging="2126"/>
        <w:rPr>
          <w:rFonts w:ascii="Times New Roman" w:hAnsi="Times New Roman"/>
          <w:bCs/>
          <w:sz w:val="32"/>
          <w:szCs w:val="32"/>
        </w:rPr>
      </w:pPr>
      <w:r w:rsidRPr="00BA5EFF">
        <w:rPr>
          <w:rFonts w:ascii="Times New Roman" w:hAnsi="Times New Roman"/>
          <w:bCs/>
          <w:sz w:val="32"/>
          <w:szCs w:val="32"/>
        </w:rPr>
        <w:t>15.4</w:t>
      </w:r>
      <w:r>
        <w:rPr>
          <w:rFonts w:ascii="Times New Roman" w:hAnsi="Times New Roman"/>
          <w:bCs/>
          <w:sz w:val="32"/>
          <w:szCs w:val="32"/>
        </w:rPr>
        <w:t>0-</w:t>
      </w:r>
      <w:r w:rsidRPr="00BA5EFF">
        <w:rPr>
          <w:rFonts w:ascii="Times New Roman" w:hAnsi="Times New Roman"/>
          <w:bCs/>
          <w:sz w:val="32"/>
          <w:szCs w:val="32"/>
        </w:rPr>
        <w:t>16.00</w:t>
      </w:r>
      <w:r w:rsidRPr="00BA5EFF">
        <w:rPr>
          <w:rFonts w:ascii="Times New Roman" w:hAnsi="Times New Roman"/>
          <w:bCs/>
          <w:sz w:val="32"/>
          <w:szCs w:val="32"/>
        </w:rPr>
        <w:tab/>
      </w:r>
      <w:r w:rsidRPr="00BA5EFF"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 w:rsidRPr="00BA5EFF">
        <w:rPr>
          <w:rFonts w:ascii="Times New Roman" w:hAnsi="Times New Roman"/>
          <w:b/>
          <w:bCs/>
          <w:sz w:val="32"/>
          <w:szCs w:val="32"/>
        </w:rPr>
        <w:t>Кофе-пауза</w:t>
      </w:r>
    </w:p>
    <w:p w:rsidR="005C5F1B" w:rsidRPr="00BA5EFF" w:rsidRDefault="005C5F1B" w:rsidP="00A67D98">
      <w:pPr>
        <w:spacing w:after="0" w:line="240" w:lineRule="auto"/>
        <w:ind w:left="3540" w:right="-144" w:hanging="3540"/>
        <w:rPr>
          <w:rFonts w:ascii="Times New Roman" w:hAnsi="Times New Roman"/>
          <w:bCs/>
          <w:color w:val="000000"/>
          <w:sz w:val="32"/>
          <w:szCs w:val="32"/>
        </w:rPr>
      </w:pPr>
      <w:r w:rsidRPr="00BA5EFF">
        <w:rPr>
          <w:rFonts w:ascii="Times New Roman" w:hAnsi="Times New Roman"/>
          <w:bCs/>
          <w:sz w:val="32"/>
          <w:szCs w:val="32"/>
        </w:rPr>
        <w:t>16.0</w:t>
      </w:r>
      <w:r>
        <w:rPr>
          <w:rFonts w:ascii="Times New Roman" w:hAnsi="Times New Roman"/>
          <w:bCs/>
          <w:sz w:val="32"/>
          <w:szCs w:val="32"/>
        </w:rPr>
        <w:t>0-</w:t>
      </w:r>
      <w:r w:rsidRPr="00BA5EFF">
        <w:rPr>
          <w:rFonts w:ascii="Times New Roman" w:hAnsi="Times New Roman"/>
          <w:bCs/>
          <w:sz w:val="32"/>
          <w:szCs w:val="32"/>
        </w:rPr>
        <w:t>16.20</w:t>
      </w:r>
      <w:r>
        <w:rPr>
          <w:rFonts w:ascii="Times New Roman" w:hAnsi="Times New Roman"/>
          <w:bCs/>
          <w:sz w:val="32"/>
          <w:szCs w:val="32"/>
        </w:rPr>
        <w:tab/>
      </w:r>
      <w:r w:rsidRPr="00BA5EFF">
        <w:rPr>
          <w:rFonts w:ascii="Times New Roman" w:hAnsi="Times New Roman"/>
          <w:bCs/>
          <w:color w:val="000000"/>
          <w:sz w:val="32"/>
          <w:szCs w:val="32"/>
        </w:rPr>
        <w:t>Непосредственно образовательная деятельность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BA5EFF">
        <w:rPr>
          <w:rFonts w:ascii="Times New Roman" w:hAnsi="Times New Roman"/>
          <w:bCs/>
          <w:color w:val="000000"/>
          <w:sz w:val="32"/>
          <w:szCs w:val="32"/>
        </w:rPr>
        <w:t xml:space="preserve">подготовительной группе по </w:t>
      </w:r>
      <w:r>
        <w:rPr>
          <w:rFonts w:ascii="Times New Roman" w:hAnsi="Times New Roman"/>
          <w:sz w:val="32"/>
          <w:szCs w:val="32"/>
        </w:rPr>
        <w:t xml:space="preserve">развитию связной речи </w:t>
      </w:r>
      <w:r w:rsidRPr="00BA5EFF">
        <w:rPr>
          <w:rFonts w:ascii="Times New Roman" w:hAnsi="Times New Roman"/>
          <w:sz w:val="32"/>
          <w:szCs w:val="32"/>
        </w:rPr>
        <w:t xml:space="preserve">дошкольников </w:t>
      </w:r>
      <w:r w:rsidRPr="00BA5EFF">
        <w:rPr>
          <w:rFonts w:ascii="Times New Roman" w:hAnsi="Times New Roman"/>
          <w:bCs/>
          <w:color w:val="000000"/>
          <w:sz w:val="32"/>
          <w:szCs w:val="32"/>
        </w:rPr>
        <w:t xml:space="preserve">с </w:t>
      </w:r>
      <w:r>
        <w:rPr>
          <w:rFonts w:ascii="Times New Roman" w:hAnsi="Times New Roman"/>
          <w:bCs/>
          <w:color w:val="000000"/>
          <w:sz w:val="32"/>
          <w:szCs w:val="32"/>
        </w:rPr>
        <w:t>использованием метода эвроритма</w:t>
      </w:r>
      <w:r w:rsidRPr="00BA5EFF">
        <w:rPr>
          <w:rFonts w:ascii="Times New Roman" w:hAnsi="Times New Roman"/>
          <w:bCs/>
          <w:color w:val="000000"/>
          <w:sz w:val="32"/>
          <w:szCs w:val="32"/>
        </w:rPr>
        <w:t>«Путеш</w:t>
      </w:r>
      <w:r>
        <w:rPr>
          <w:rFonts w:ascii="Times New Roman" w:hAnsi="Times New Roman"/>
          <w:bCs/>
          <w:color w:val="000000"/>
          <w:sz w:val="32"/>
          <w:szCs w:val="32"/>
        </w:rPr>
        <w:t>ествие по Волшебным ступенькам»,</w:t>
      </w:r>
    </w:p>
    <w:p w:rsidR="005C5F1B" w:rsidRPr="00A67D98" w:rsidRDefault="005C5F1B" w:rsidP="00A67D98">
      <w:pPr>
        <w:spacing w:after="240" w:line="240" w:lineRule="auto"/>
        <w:ind w:left="3538"/>
        <w:rPr>
          <w:rFonts w:ascii="Times New Roman" w:hAnsi="Times New Roman"/>
          <w:sz w:val="32"/>
          <w:szCs w:val="32"/>
        </w:rPr>
      </w:pPr>
      <w:r w:rsidRPr="00BA5EFF">
        <w:rPr>
          <w:rFonts w:ascii="Times New Roman" w:hAnsi="Times New Roman"/>
          <w:sz w:val="32"/>
          <w:szCs w:val="32"/>
        </w:rPr>
        <w:t>Лилия КонстантиновнаГайчук</w:t>
      </w:r>
      <w:r>
        <w:rPr>
          <w:rFonts w:ascii="Times New Roman" w:hAnsi="Times New Roman"/>
          <w:sz w:val="32"/>
          <w:szCs w:val="32"/>
        </w:rPr>
        <w:t>, воспитатель</w:t>
      </w:r>
    </w:p>
    <w:p w:rsidR="005C5F1B" w:rsidRPr="00BA5EFF" w:rsidRDefault="005C5F1B" w:rsidP="00BA5EFF">
      <w:pPr>
        <w:spacing w:after="0" w:line="240" w:lineRule="auto"/>
        <w:ind w:left="2124" w:hanging="2124"/>
        <w:rPr>
          <w:rFonts w:ascii="Times New Roman" w:hAnsi="Times New Roman"/>
          <w:bCs/>
          <w:color w:val="000000"/>
          <w:sz w:val="32"/>
          <w:szCs w:val="32"/>
        </w:rPr>
      </w:pPr>
      <w:r w:rsidRPr="00BA5EFF">
        <w:rPr>
          <w:rFonts w:ascii="Times New Roman" w:hAnsi="Times New Roman"/>
          <w:bCs/>
          <w:sz w:val="32"/>
          <w:szCs w:val="32"/>
        </w:rPr>
        <w:t>16.20 - 16.40</w:t>
      </w:r>
      <w:r w:rsidRPr="00BA5EFF">
        <w:rPr>
          <w:rFonts w:ascii="Times New Roman" w:hAnsi="Times New Roman"/>
          <w:bCs/>
          <w:sz w:val="32"/>
          <w:szCs w:val="32"/>
        </w:rPr>
        <w:tab/>
      </w:r>
      <w:r w:rsidRPr="00BA5EFF">
        <w:rPr>
          <w:rFonts w:ascii="Times New Roman" w:hAnsi="Times New Roman"/>
          <w:bCs/>
          <w:sz w:val="32"/>
          <w:szCs w:val="32"/>
        </w:rPr>
        <w:tab/>
      </w:r>
      <w:r w:rsidRPr="00BA5EFF">
        <w:rPr>
          <w:rFonts w:ascii="Times New Roman" w:hAnsi="Times New Roman"/>
          <w:bCs/>
          <w:sz w:val="32"/>
          <w:szCs w:val="32"/>
        </w:rPr>
        <w:tab/>
      </w:r>
      <w:r w:rsidRPr="00BA5EFF">
        <w:rPr>
          <w:rFonts w:ascii="Times New Roman" w:hAnsi="Times New Roman"/>
          <w:bCs/>
          <w:color w:val="000000"/>
          <w:sz w:val="32"/>
          <w:szCs w:val="32"/>
        </w:rPr>
        <w:t xml:space="preserve">Непосредственно образовательная </w:t>
      </w:r>
    </w:p>
    <w:p w:rsidR="005C5F1B" w:rsidRPr="00BA5EFF" w:rsidRDefault="005C5F1B" w:rsidP="00BA5EFF">
      <w:pPr>
        <w:spacing w:after="0" w:line="240" w:lineRule="auto"/>
        <w:ind w:left="3538"/>
        <w:rPr>
          <w:rFonts w:ascii="Times New Roman" w:hAnsi="Times New Roman"/>
          <w:sz w:val="32"/>
          <w:szCs w:val="32"/>
        </w:rPr>
      </w:pPr>
      <w:r w:rsidRPr="00BA5EFF">
        <w:rPr>
          <w:rFonts w:ascii="Times New Roman" w:hAnsi="Times New Roman"/>
          <w:bCs/>
          <w:color w:val="000000"/>
          <w:sz w:val="32"/>
          <w:szCs w:val="32"/>
        </w:rPr>
        <w:t xml:space="preserve">деятельность </w:t>
      </w:r>
      <w:r w:rsidRPr="00BA5EFF">
        <w:rPr>
          <w:rFonts w:ascii="Times New Roman" w:hAnsi="Times New Roman"/>
          <w:sz w:val="32"/>
          <w:szCs w:val="32"/>
        </w:rPr>
        <w:t>с детьми старшего дошкольного возраста «Путешествие в страну Тренажёрию»,</w:t>
      </w:r>
    </w:p>
    <w:p w:rsidR="005C5F1B" w:rsidRPr="00BA5EFF" w:rsidRDefault="005C5F1B" w:rsidP="00BA5EFF">
      <w:pPr>
        <w:spacing w:after="0" w:line="240" w:lineRule="auto"/>
        <w:ind w:left="3538"/>
        <w:rPr>
          <w:rFonts w:ascii="Times New Roman" w:hAnsi="Times New Roman"/>
          <w:sz w:val="32"/>
          <w:szCs w:val="32"/>
        </w:rPr>
      </w:pPr>
      <w:r w:rsidRPr="00BA5EFF">
        <w:rPr>
          <w:rFonts w:ascii="Times New Roman" w:hAnsi="Times New Roman"/>
          <w:sz w:val="32"/>
          <w:szCs w:val="32"/>
        </w:rPr>
        <w:t>Надежда ГеннадьевнаОсташевская, инструктор по физической культуре</w:t>
      </w:r>
    </w:p>
    <w:p w:rsidR="005C5F1B" w:rsidRPr="00BA5EFF" w:rsidRDefault="005C5F1B" w:rsidP="00BA5EFF">
      <w:pPr>
        <w:rPr>
          <w:sz w:val="32"/>
          <w:szCs w:val="32"/>
        </w:rPr>
      </w:pPr>
    </w:p>
    <w:p w:rsidR="005C5F1B" w:rsidRPr="00BA5EFF" w:rsidRDefault="005C5F1B" w:rsidP="00A67D98">
      <w:pPr>
        <w:spacing w:after="0" w:line="240" w:lineRule="auto"/>
        <w:ind w:left="3538" w:hanging="3538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16.40-</w:t>
      </w:r>
      <w:r w:rsidRPr="00BA5EFF">
        <w:rPr>
          <w:rFonts w:ascii="Times New Roman" w:hAnsi="Times New Roman"/>
          <w:bCs/>
          <w:sz w:val="32"/>
          <w:szCs w:val="32"/>
        </w:rPr>
        <w:t>17.00</w:t>
      </w:r>
      <w:r>
        <w:rPr>
          <w:rFonts w:ascii="Cambria" w:hAnsi="Cambria"/>
          <w:b/>
          <w:bCs/>
          <w:sz w:val="32"/>
          <w:szCs w:val="32"/>
        </w:rPr>
        <w:tab/>
      </w:r>
      <w:r>
        <w:rPr>
          <w:rFonts w:ascii="Cambria" w:hAnsi="Cambria"/>
          <w:b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>Мастер-</w:t>
      </w:r>
      <w:r w:rsidRPr="00BA5EFF">
        <w:rPr>
          <w:rFonts w:ascii="Times New Roman" w:hAnsi="Times New Roman"/>
          <w:bCs/>
          <w:sz w:val="32"/>
          <w:szCs w:val="32"/>
        </w:rPr>
        <w:t xml:space="preserve">класс </w:t>
      </w:r>
      <w:r w:rsidRPr="00BA5EFF">
        <w:rPr>
          <w:rFonts w:ascii="Times New Roman" w:hAnsi="Times New Roman"/>
          <w:bCs/>
          <w:color w:val="000000"/>
          <w:sz w:val="32"/>
          <w:szCs w:val="32"/>
        </w:rPr>
        <w:t xml:space="preserve">«Моделирование 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мыслительных действий с детьми старшего </w:t>
      </w:r>
      <w:r w:rsidRPr="00BA5EFF">
        <w:rPr>
          <w:rFonts w:ascii="Times New Roman" w:hAnsi="Times New Roman"/>
          <w:bCs/>
          <w:color w:val="000000"/>
          <w:sz w:val="32"/>
          <w:szCs w:val="32"/>
        </w:rPr>
        <w:t>дошкольного в</w:t>
      </w:r>
      <w:r>
        <w:rPr>
          <w:rFonts w:ascii="Times New Roman" w:hAnsi="Times New Roman"/>
          <w:bCs/>
          <w:color w:val="000000"/>
          <w:sz w:val="32"/>
          <w:szCs w:val="32"/>
        </w:rPr>
        <w:t>озраста при восприятии  музыки»,</w:t>
      </w:r>
    </w:p>
    <w:p w:rsidR="005C5F1B" w:rsidRPr="00BA5EFF" w:rsidRDefault="005C5F1B" w:rsidP="00A67D98">
      <w:pPr>
        <w:spacing w:after="360" w:line="240" w:lineRule="auto"/>
        <w:ind w:left="3538" w:hanging="3538"/>
        <w:rPr>
          <w:rFonts w:ascii="Times New Roman" w:hAnsi="Times New Roman"/>
          <w:sz w:val="32"/>
          <w:szCs w:val="32"/>
        </w:rPr>
      </w:pPr>
      <w:r w:rsidRPr="00BA5EFF">
        <w:rPr>
          <w:rFonts w:ascii="Times New Roman" w:hAnsi="Times New Roman"/>
          <w:b/>
          <w:bCs/>
          <w:sz w:val="32"/>
          <w:szCs w:val="32"/>
        </w:rPr>
        <w:tab/>
      </w:r>
      <w:r w:rsidRPr="00BA5EFF">
        <w:rPr>
          <w:rFonts w:ascii="Times New Roman" w:hAnsi="Times New Roman"/>
          <w:sz w:val="32"/>
          <w:szCs w:val="32"/>
        </w:rPr>
        <w:t>Татьяна ЛеонидовнаЖиткова</w:t>
      </w:r>
      <w:r>
        <w:rPr>
          <w:rFonts w:ascii="Times New Roman" w:hAnsi="Times New Roman"/>
          <w:sz w:val="32"/>
          <w:szCs w:val="32"/>
        </w:rPr>
        <w:t>, музыкальный руководитель</w:t>
      </w:r>
    </w:p>
    <w:p w:rsidR="005C5F1B" w:rsidRPr="00BA5EFF" w:rsidRDefault="005C5F1B" w:rsidP="00A67D98">
      <w:pPr>
        <w:spacing w:after="0"/>
        <w:ind w:left="3544" w:right="-2" w:hanging="3544"/>
        <w:rPr>
          <w:rFonts w:ascii="Times New Roman" w:hAnsi="Times New Roman"/>
          <w:bCs/>
          <w:sz w:val="32"/>
          <w:szCs w:val="32"/>
        </w:rPr>
      </w:pPr>
      <w:r w:rsidRPr="00BA5EFF">
        <w:rPr>
          <w:rFonts w:ascii="Times New Roman" w:hAnsi="Times New Roman"/>
          <w:bCs/>
          <w:sz w:val="32"/>
          <w:szCs w:val="32"/>
        </w:rPr>
        <w:t>17.00 - 17.20</w:t>
      </w:r>
      <w:r w:rsidRPr="00BA5EFF">
        <w:rPr>
          <w:rFonts w:ascii="Times New Roman" w:hAnsi="Times New Roman"/>
          <w:b/>
          <w:bCs/>
          <w:sz w:val="32"/>
          <w:szCs w:val="32"/>
        </w:rPr>
        <w:tab/>
      </w:r>
      <w:r w:rsidRPr="00BA5EFF">
        <w:rPr>
          <w:rFonts w:ascii="Times New Roman" w:hAnsi="Times New Roman"/>
          <w:bCs/>
          <w:color w:val="000000"/>
          <w:sz w:val="32"/>
          <w:szCs w:val="32"/>
        </w:rPr>
        <w:t>Мультимедийная презентации</w:t>
      </w:r>
      <w:r w:rsidRPr="00BA5EFF">
        <w:rPr>
          <w:rFonts w:ascii="Times New Roman" w:hAnsi="Times New Roman"/>
          <w:bCs/>
          <w:sz w:val="32"/>
          <w:szCs w:val="32"/>
        </w:rPr>
        <w:t xml:space="preserve">  дидактического пособия «Музыкальные пазлы» по моделированию приз</w:t>
      </w:r>
      <w:r>
        <w:rPr>
          <w:rFonts w:ascii="Times New Roman" w:hAnsi="Times New Roman"/>
          <w:bCs/>
          <w:sz w:val="32"/>
          <w:szCs w:val="32"/>
        </w:rPr>
        <w:t>наков музыки,</w:t>
      </w:r>
    </w:p>
    <w:p w:rsidR="005C5F1B" w:rsidRPr="00A67D98" w:rsidRDefault="005C5F1B" w:rsidP="00A67D98">
      <w:pPr>
        <w:spacing w:after="360"/>
        <w:ind w:left="3544" w:hanging="6"/>
        <w:rPr>
          <w:rFonts w:ascii="Times New Roman" w:hAnsi="Times New Roman"/>
          <w:bCs/>
          <w:sz w:val="32"/>
          <w:szCs w:val="32"/>
        </w:rPr>
      </w:pPr>
      <w:r w:rsidRPr="00BA5EFF">
        <w:rPr>
          <w:rFonts w:ascii="Times New Roman" w:hAnsi="Times New Roman"/>
          <w:bCs/>
          <w:sz w:val="32"/>
          <w:szCs w:val="32"/>
        </w:rPr>
        <w:t>Лариса Владимировна</w:t>
      </w:r>
      <w:r>
        <w:rPr>
          <w:rFonts w:ascii="Times New Roman" w:hAnsi="Times New Roman"/>
          <w:bCs/>
          <w:sz w:val="32"/>
          <w:szCs w:val="32"/>
        </w:rPr>
        <w:t>Иваненко</w:t>
      </w:r>
      <w:r w:rsidRPr="00BA5EFF">
        <w:rPr>
          <w:rFonts w:ascii="Times New Roman" w:hAnsi="Times New Roman"/>
          <w:bCs/>
          <w:sz w:val="32"/>
          <w:szCs w:val="32"/>
        </w:rPr>
        <w:t>, музыкальный руководитель</w:t>
      </w:r>
    </w:p>
    <w:p w:rsidR="005C5F1B" w:rsidRPr="00BA5EFF" w:rsidRDefault="005C5F1B" w:rsidP="00BA5EF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A5EFF">
        <w:rPr>
          <w:rFonts w:ascii="Times New Roman" w:hAnsi="Times New Roman"/>
          <w:bCs/>
          <w:sz w:val="32"/>
          <w:szCs w:val="32"/>
        </w:rPr>
        <w:t>17.20 – 17.40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 w:rsidRPr="00BA5EFF">
        <w:rPr>
          <w:rFonts w:ascii="Times New Roman" w:hAnsi="Times New Roman"/>
          <w:sz w:val="32"/>
          <w:szCs w:val="32"/>
        </w:rPr>
        <w:t>Виде</w:t>
      </w:r>
      <w:r>
        <w:rPr>
          <w:rFonts w:ascii="Times New Roman" w:hAnsi="Times New Roman"/>
          <w:sz w:val="32"/>
          <w:szCs w:val="32"/>
        </w:rPr>
        <w:t>опроект: «Внешность и характер»,</w:t>
      </w:r>
    </w:p>
    <w:p w:rsidR="005C5F1B" w:rsidRPr="00BA5EFF" w:rsidRDefault="005C5F1B" w:rsidP="00A67D98">
      <w:pPr>
        <w:pStyle w:val="a"/>
        <w:spacing w:after="360" w:line="240" w:lineRule="auto"/>
        <w:ind w:left="3538" w:right="-284"/>
        <w:rPr>
          <w:rFonts w:ascii="Times New Roman" w:hAnsi="Times New Roman"/>
          <w:sz w:val="32"/>
          <w:szCs w:val="32"/>
        </w:rPr>
      </w:pPr>
      <w:r w:rsidRPr="00BA5EFF">
        <w:rPr>
          <w:rFonts w:ascii="Times New Roman" w:hAnsi="Times New Roman"/>
          <w:sz w:val="32"/>
          <w:szCs w:val="32"/>
        </w:rPr>
        <w:t xml:space="preserve">Валентина ЛеонидовнаУльябаева, </w:t>
      </w:r>
      <w:r>
        <w:rPr>
          <w:rFonts w:ascii="Times New Roman" w:hAnsi="Times New Roman"/>
          <w:sz w:val="32"/>
          <w:szCs w:val="32"/>
        </w:rPr>
        <w:t>педагог-</w:t>
      </w:r>
      <w:r w:rsidRPr="00BA5EFF">
        <w:rPr>
          <w:rFonts w:ascii="Times New Roman" w:hAnsi="Times New Roman"/>
          <w:sz w:val="32"/>
          <w:szCs w:val="32"/>
        </w:rPr>
        <w:t>психолог</w:t>
      </w:r>
    </w:p>
    <w:p w:rsidR="005C5F1B" w:rsidRPr="00A67D98" w:rsidRDefault="005C5F1B" w:rsidP="00A67D98">
      <w:pPr>
        <w:spacing w:after="0" w:line="240" w:lineRule="auto"/>
        <w:ind w:left="3540" w:hanging="3540"/>
        <w:rPr>
          <w:rFonts w:ascii="Times New Roman" w:hAnsi="Times New Roman"/>
          <w:sz w:val="32"/>
          <w:szCs w:val="32"/>
        </w:rPr>
      </w:pPr>
      <w:r w:rsidRPr="00BA5EFF">
        <w:rPr>
          <w:rFonts w:ascii="Times New Roman" w:hAnsi="Times New Roman"/>
          <w:bCs/>
          <w:sz w:val="32"/>
          <w:szCs w:val="32"/>
        </w:rPr>
        <w:t>17.40 – 18.00</w:t>
      </w:r>
      <w:r w:rsidRPr="00BA5EFF">
        <w:rPr>
          <w:rFonts w:ascii="Times New Roman" w:hAnsi="Times New Roman"/>
          <w:b/>
          <w:bCs/>
          <w:sz w:val="32"/>
          <w:szCs w:val="32"/>
        </w:rPr>
        <w:tab/>
      </w:r>
      <w:r w:rsidRPr="00BA5EFF">
        <w:rPr>
          <w:rFonts w:ascii="Times New Roman" w:hAnsi="Times New Roman"/>
          <w:bCs/>
          <w:sz w:val="32"/>
          <w:szCs w:val="32"/>
        </w:rPr>
        <w:t>Роди</w:t>
      </w:r>
      <w:r>
        <w:rPr>
          <w:rFonts w:ascii="Times New Roman" w:hAnsi="Times New Roman"/>
          <w:bCs/>
          <w:sz w:val="32"/>
          <w:szCs w:val="32"/>
        </w:rPr>
        <w:t xml:space="preserve">тельский клуб «Игры с загадками для </w:t>
      </w:r>
      <w:r>
        <w:rPr>
          <w:rFonts w:ascii="Times New Roman" w:hAnsi="Times New Roman"/>
          <w:sz w:val="32"/>
          <w:szCs w:val="32"/>
        </w:rPr>
        <w:t>детей старшего дошкольного возраста»,</w:t>
      </w:r>
    </w:p>
    <w:p w:rsidR="005C5F1B" w:rsidRPr="00BA5EFF" w:rsidRDefault="005C5F1B" w:rsidP="00A67D98">
      <w:pPr>
        <w:spacing w:after="360" w:line="240" w:lineRule="auto"/>
        <w:ind w:left="2829"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Сидорова Ольга Геннадьевна,</w:t>
      </w:r>
      <w:r w:rsidRPr="00BA5EFF">
        <w:rPr>
          <w:rFonts w:ascii="Times New Roman" w:hAnsi="Times New Roman"/>
          <w:sz w:val="32"/>
          <w:szCs w:val="32"/>
        </w:rPr>
        <w:t xml:space="preserve"> воспитатель</w:t>
      </w:r>
    </w:p>
    <w:p w:rsidR="005C5F1B" w:rsidRPr="00BA5EFF" w:rsidRDefault="005C5F1B" w:rsidP="00BA5EFF">
      <w:pPr>
        <w:ind w:left="3544" w:hanging="3544"/>
        <w:rPr>
          <w:rFonts w:ascii="Times New Roman" w:hAnsi="Times New Roman"/>
          <w:sz w:val="32"/>
          <w:szCs w:val="32"/>
        </w:rPr>
      </w:pPr>
      <w:r w:rsidRPr="00BA5EFF">
        <w:rPr>
          <w:rFonts w:ascii="Times New Roman" w:hAnsi="Times New Roman"/>
          <w:bCs/>
          <w:sz w:val="32"/>
          <w:szCs w:val="32"/>
        </w:rPr>
        <w:t>18.00 - 19.00</w:t>
      </w:r>
      <w:r>
        <w:rPr>
          <w:rFonts w:ascii="Times New Roman" w:hAnsi="Times New Roman"/>
          <w:bCs/>
          <w:sz w:val="32"/>
          <w:szCs w:val="32"/>
        </w:rPr>
        <w:tab/>
      </w:r>
      <w:r w:rsidRPr="00BA5EFF">
        <w:rPr>
          <w:rFonts w:ascii="Times New Roman" w:hAnsi="Times New Roman"/>
          <w:bCs/>
          <w:sz w:val="32"/>
          <w:szCs w:val="32"/>
        </w:rPr>
        <w:t xml:space="preserve">Подведение итогов дня. </w:t>
      </w:r>
      <w:r w:rsidRPr="00BA5EFF">
        <w:rPr>
          <w:rFonts w:ascii="Times New Roman" w:hAnsi="Times New Roman"/>
          <w:sz w:val="32"/>
          <w:szCs w:val="32"/>
        </w:rPr>
        <w:t>Ужин.</w:t>
      </w:r>
    </w:p>
    <w:p w:rsidR="005C5F1B" w:rsidRPr="0003777D" w:rsidRDefault="005C5F1B" w:rsidP="00601360">
      <w:pPr>
        <w:spacing w:after="0"/>
        <w:ind w:left="3544" w:hanging="4"/>
        <w:rPr>
          <w:rFonts w:ascii="Times New Roman" w:hAnsi="Times New Roman"/>
          <w:sz w:val="32"/>
          <w:szCs w:val="32"/>
        </w:rPr>
      </w:pPr>
    </w:p>
    <w:p w:rsidR="005C5F1B" w:rsidRDefault="005C5F1B" w:rsidP="00601360">
      <w:pPr>
        <w:spacing w:after="0"/>
        <w:ind w:left="3544" w:hanging="4"/>
        <w:rPr>
          <w:sz w:val="28"/>
          <w:szCs w:val="28"/>
        </w:rPr>
      </w:pPr>
    </w:p>
    <w:p w:rsidR="005C5F1B" w:rsidRDefault="005C5F1B" w:rsidP="00601360">
      <w:pPr>
        <w:spacing w:after="0"/>
        <w:ind w:left="3544" w:hanging="4"/>
        <w:rPr>
          <w:sz w:val="28"/>
          <w:szCs w:val="28"/>
        </w:rPr>
      </w:pPr>
    </w:p>
    <w:p w:rsidR="005C5F1B" w:rsidRPr="0003777D" w:rsidRDefault="005C5F1B" w:rsidP="001F7501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03777D">
        <w:rPr>
          <w:rFonts w:ascii="Times New Roman" w:hAnsi="Times New Roman"/>
          <w:b/>
          <w:bCs/>
          <w:sz w:val="40"/>
          <w:szCs w:val="40"/>
        </w:rPr>
        <w:t>28 февраля 2012 года</w:t>
      </w:r>
    </w:p>
    <w:p w:rsidR="005C5F1B" w:rsidRPr="0003777D" w:rsidRDefault="005C5F1B" w:rsidP="0006609A">
      <w:pPr>
        <w:tabs>
          <w:tab w:val="left" w:pos="-142"/>
        </w:tabs>
        <w:spacing w:after="360"/>
        <w:jc w:val="center"/>
        <w:rPr>
          <w:rFonts w:ascii="Times New Roman" w:hAnsi="Times New Roman"/>
          <w:sz w:val="40"/>
          <w:szCs w:val="40"/>
        </w:rPr>
      </w:pPr>
      <w:r w:rsidRPr="0003777D">
        <w:rPr>
          <w:rFonts w:ascii="Times New Roman" w:hAnsi="Times New Roman"/>
          <w:bCs/>
          <w:sz w:val="40"/>
          <w:szCs w:val="40"/>
        </w:rPr>
        <w:t>МАДОУ №5 «Буровичок», музыкальный зал</w:t>
      </w:r>
    </w:p>
    <w:p w:rsidR="005C5F1B" w:rsidRPr="0003777D" w:rsidRDefault="005C5F1B" w:rsidP="00A67D98">
      <w:pPr>
        <w:spacing w:after="240" w:line="240" w:lineRule="auto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8.30</w:t>
      </w:r>
      <w:r>
        <w:rPr>
          <w:rFonts w:ascii="Times New Roman" w:hAnsi="Times New Roman"/>
          <w:bCs/>
          <w:sz w:val="32"/>
          <w:szCs w:val="32"/>
        </w:rPr>
        <w:t>-8.50</w:t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  <w:t>Регистрация участников</w:t>
      </w:r>
    </w:p>
    <w:p w:rsidR="005C5F1B" w:rsidRPr="0003777D" w:rsidRDefault="005C5F1B" w:rsidP="00601360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8.50-9.05</w:t>
      </w:r>
      <w:r w:rsidRPr="0003777D">
        <w:rPr>
          <w:rFonts w:ascii="Times New Roman" w:hAnsi="Times New Roman"/>
          <w:bCs/>
          <w:sz w:val="32"/>
          <w:szCs w:val="32"/>
        </w:rPr>
        <w:tab/>
      </w:r>
      <w:r w:rsidRPr="0003777D">
        <w:rPr>
          <w:rFonts w:ascii="Times New Roman" w:hAnsi="Times New Roman"/>
          <w:bCs/>
          <w:sz w:val="32"/>
          <w:szCs w:val="32"/>
        </w:rPr>
        <w:tab/>
      </w:r>
      <w:r w:rsidRPr="0003777D">
        <w:rPr>
          <w:rFonts w:ascii="Times New Roman" w:hAnsi="Times New Roman"/>
          <w:bCs/>
          <w:sz w:val="32"/>
          <w:szCs w:val="32"/>
        </w:rPr>
        <w:tab/>
      </w:r>
      <w:r w:rsidRPr="0003777D">
        <w:rPr>
          <w:rFonts w:ascii="Times New Roman" w:hAnsi="Times New Roman"/>
          <w:bCs/>
          <w:sz w:val="32"/>
          <w:szCs w:val="32"/>
        </w:rPr>
        <w:tab/>
        <w:t xml:space="preserve">Видеопрезентация детского сада </w:t>
      </w:r>
    </w:p>
    <w:p w:rsidR="005C5F1B" w:rsidRPr="0003777D" w:rsidRDefault="005C5F1B" w:rsidP="00A67D98">
      <w:pPr>
        <w:spacing w:after="240" w:line="240" w:lineRule="auto"/>
        <w:ind w:left="3538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Вера Алексеевна Филенко, заведующий «ЦРР - д/с №5 «Буровичок»</w:t>
      </w:r>
    </w:p>
    <w:p w:rsidR="005C5F1B" w:rsidRPr="0003777D" w:rsidRDefault="005C5F1B" w:rsidP="00DC0204">
      <w:pPr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9.05-9.15</w:t>
      </w:r>
      <w:r w:rsidRPr="0003777D">
        <w:rPr>
          <w:rFonts w:ascii="Times New Roman" w:hAnsi="Times New Roman"/>
          <w:bCs/>
          <w:sz w:val="32"/>
          <w:szCs w:val="32"/>
        </w:rPr>
        <w:tab/>
      </w:r>
      <w:r w:rsidRPr="0003777D">
        <w:rPr>
          <w:rFonts w:ascii="Times New Roman" w:hAnsi="Times New Roman"/>
          <w:bCs/>
          <w:sz w:val="32"/>
          <w:szCs w:val="32"/>
        </w:rPr>
        <w:tab/>
      </w:r>
      <w:r w:rsidRPr="0003777D">
        <w:rPr>
          <w:rFonts w:ascii="Times New Roman" w:hAnsi="Times New Roman"/>
          <w:bCs/>
          <w:sz w:val="32"/>
          <w:szCs w:val="32"/>
        </w:rPr>
        <w:tab/>
      </w:r>
      <w:r w:rsidRPr="0003777D">
        <w:rPr>
          <w:rFonts w:ascii="Times New Roman" w:hAnsi="Times New Roman"/>
          <w:bCs/>
          <w:sz w:val="32"/>
          <w:szCs w:val="32"/>
        </w:rPr>
        <w:tab/>
        <w:t>Приветствие детей</w:t>
      </w:r>
    </w:p>
    <w:p w:rsidR="005C5F1B" w:rsidRPr="0003777D" w:rsidRDefault="005C5F1B" w:rsidP="00DC0204">
      <w:pPr>
        <w:ind w:left="3540" w:hanging="3540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9.20-9.35</w:t>
      </w:r>
      <w:r w:rsidRPr="0003777D">
        <w:rPr>
          <w:rFonts w:ascii="Times New Roman" w:hAnsi="Times New Roman"/>
          <w:bCs/>
          <w:sz w:val="32"/>
          <w:szCs w:val="32"/>
        </w:rPr>
        <w:tab/>
        <w:t>Непосредственно образовательная деятельность с детьми 2 младшей группы по формированию понятия «Объект-имя признака - значение имени признака» «Волшебные снежинки»,Ангелина ЮрьевнаКирдей, воспитатель</w:t>
      </w:r>
    </w:p>
    <w:p w:rsidR="005C5F1B" w:rsidRPr="0003777D" w:rsidRDefault="005C5F1B" w:rsidP="006441B9">
      <w:pPr>
        <w:spacing w:after="0" w:line="240" w:lineRule="auto"/>
        <w:ind w:left="3538" w:hanging="3540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9.40-10.00</w:t>
      </w:r>
      <w:r w:rsidRPr="0003777D">
        <w:rPr>
          <w:rFonts w:ascii="Times New Roman" w:hAnsi="Times New Roman"/>
          <w:bCs/>
          <w:sz w:val="32"/>
          <w:szCs w:val="32"/>
        </w:rPr>
        <w:tab/>
        <w:t xml:space="preserve">Непосредственно образовательная деятельность по обучению детей средней группы решать проблемные ситуации «Как дойти до катка», </w:t>
      </w:r>
    </w:p>
    <w:p w:rsidR="005C5F1B" w:rsidRPr="0003777D" w:rsidRDefault="005C5F1B" w:rsidP="00A67D98">
      <w:pPr>
        <w:spacing w:after="240" w:line="240" w:lineRule="auto"/>
        <w:ind w:left="3538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Юлия ВладимировнаДакиева, воспитатель</w:t>
      </w:r>
    </w:p>
    <w:p w:rsidR="005C5F1B" w:rsidRPr="0003777D" w:rsidRDefault="005C5F1B" w:rsidP="006E2754">
      <w:pPr>
        <w:spacing w:after="0" w:line="240" w:lineRule="auto"/>
        <w:ind w:left="3538" w:hanging="3538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10.05-10.25</w:t>
      </w:r>
      <w:r w:rsidRPr="0003777D">
        <w:rPr>
          <w:rFonts w:ascii="Times New Roman" w:hAnsi="Times New Roman"/>
          <w:bCs/>
          <w:sz w:val="32"/>
          <w:szCs w:val="32"/>
        </w:rPr>
        <w:tab/>
        <w:t>Непосредственно образовательная деятельность с детьми средней группы по экспериментированию «Каждому камешку свой домик»,</w:t>
      </w:r>
    </w:p>
    <w:p w:rsidR="005C5F1B" w:rsidRPr="0003777D" w:rsidRDefault="005C5F1B" w:rsidP="00A67D98">
      <w:pPr>
        <w:spacing w:after="240" w:line="240" w:lineRule="auto"/>
        <w:ind w:left="3538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Раиса МинвагизовнаДиль, воспитатель</w:t>
      </w:r>
    </w:p>
    <w:p w:rsidR="005C5F1B" w:rsidRPr="0003777D" w:rsidRDefault="005C5F1B" w:rsidP="008C2843">
      <w:pPr>
        <w:spacing w:after="0" w:line="240" w:lineRule="auto"/>
        <w:ind w:left="3538" w:hanging="3538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10.30-10.45</w:t>
      </w:r>
      <w:r w:rsidRPr="0003777D">
        <w:rPr>
          <w:rFonts w:ascii="Times New Roman" w:hAnsi="Times New Roman"/>
          <w:bCs/>
          <w:sz w:val="32"/>
          <w:szCs w:val="32"/>
        </w:rPr>
        <w:tab/>
        <w:t xml:space="preserve">«Игротека» - игры с именами признаков с детьми средней группы, </w:t>
      </w:r>
    </w:p>
    <w:p w:rsidR="005C5F1B" w:rsidRPr="0003777D" w:rsidRDefault="005C5F1B" w:rsidP="00A67D98">
      <w:pPr>
        <w:spacing w:after="240" w:line="240" w:lineRule="auto"/>
        <w:ind w:left="3538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Валентина НиколаевнаГалеева, воспитатель</w:t>
      </w:r>
    </w:p>
    <w:p w:rsidR="005C5F1B" w:rsidRPr="0003777D" w:rsidRDefault="005C5F1B" w:rsidP="008C2843">
      <w:pPr>
        <w:spacing w:after="0" w:line="240" w:lineRule="auto"/>
        <w:ind w:left="3538" w:hanging="3538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10.50-11.10</w:t>
      </w:r>
      <w:r w:rsidRPr="0003777D">
        <w:rPr>
          <w:rFonts w:ascii="Times New Roman" w:hAnsi="Times New Roman"/>
          <w:bCs/>
          <w:sz w:val="32"/>
          <w:szCs w:val="32"/>
        </w:rPr>
        <w:tab/>
        <w:t>Презентация исследовательского проекта детьми старшей группы «Загадочные карточки от неживой природы»,</w:t>
      </w:r>
    </w:p>
    <w:p w:rsidR="005C5F1B" w:rsidRPr="0003777D" w:rsidRDefault="005C5F1B" w:rsidP="00A67D98">
      <w:pPr>
        <w:spacing w:after="240" w:line="240" w:lineRule="auto"/>
        <w:ind w:left="3538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Елена ВалерьевнаСошина, воспитатель</w:t>
      </w:r>
    </w:p>
    <w:p w:rsidR="005C5F1B" w:rsidRPr="0003777D" w:rsidRDefault="005C5F1B" w:rsidP="008C2843">
      <w:pPr>
        <w:spacing w:after="0" w:line="240" w:lineRule="auto"/>
        <w:ind w:left="3538" w:hanging="3538"/>
        <w:jc w:val="both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11.10-11.20</w:t>
      </w:r>
      <w:r w:rsidRPr="0003777D">
        <w:rPr>
          <w:rFonts w:ascii="Times New Roman" w:hAnsi="Times New Roman"/>
          <w:bCs/>
          <w:sz w:val="32"/>
          <w:szCs w:val="32"/>
        </w:rPr>
        <w:tab/>
        <w:t>Сообщение «Анализ освоения детьми модели «Объект-имя признака - значение имени признака»,</w:t>
      </w:r>
    </w:p>
    <w:p w:rsidR="005C5F1B" w:rsidRPr="0003777D" w:rsidRDefault="005C5F1B" w:rsidP="0066339B">
      <w:pPr>
        <w:spacing w:after="240" w:line="240" w:lineRule="auto"/>
        <w:ind w:left="3538" w:right="-286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Татьяна СергеевнаПаксиватова, педагог-психолог</w:t>
      </w:r>
    </w:p>
    <w:p w:rsidR="005C5F1B" w:rsidRPr="0003777D" w:rsidRDefault="005C5F1B" w:rsidP="006441B9">
      <w:pPr>
        <w:ind w:left="3540" w:hanging="3540"/>
        <w:jc w:val="both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11.20-11.35</w:t>
      </w:r>
      <w:r w:rsidRPr="0003777D">
        <w:rPr>
          <w:rFonts w:ascii="Times New Roman" w:hAnsi="Times New Roman"/>
          <w:bCs/>
          <w:sz w:val="32"/>
          <w:szCs w:val="32"/>
        </w:rPr>
        <w:tab/>
      </w:r>
      <w:r w:rsidRPr="0003777D">
        <w:rPr>
          <w:rFonts w:ascii="Times New Roman" w:hAnsi="Times New Roman"/>
          <w:b/>
          <w:bCs/>
          <w:sz w:val="32"/>
          <w:szCs w:val="32"/>
        </w:rPr>
        <w:t>Кофе-пауза</w:t>
      </w:r>
    </w:p>
    <w:p w:rsidR="005C5F1B" w:rsidRPr="0003777D" w:rsidRDefault="005C5F1B" w:rsidP="006441B9">
      <w:pPr>
        <w:spacing w:after="0" w:line="240" w:lineRule="auto"/>
        <w:ind w:left="3538" w:hanging="3540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11.35-11.45</w:t>
      </w:r>
      <w:r w:rsidRPr="0003777D">
        <w:rPr>
          <w:rFonts w:ascii="Times New Roman" w:hAnsi="Times New Roman"/>
          <w:bCs/>
          <w:sz w:val="32"/>
          <w:szCs w:val="32"/>
        </w:rPr>
        <w:tab/>
        <w:t>Презентация программы по обучению старших дошкольников решать проблемные ситуации,</w:t>
      </w:r>
    </w:p>
    <w:p w:rsidR="005C5F1B" w:rsidRPr="0003777D" w:rsidRDefault="005C5F1B" w:rsidP="00A67D98">
      <w:pPr>
        <w:spacing w:after="240" w:line="240" w:lineRule="auto"/>
        <w:ind w:left="3538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Юлия ВладимировнаДакиева, воспитатель</w:t>
      </w:r>
    </w:p>
    <w:p w:rsidR="005C5F1B" w:rsidRPr="0003777D" w:rsidRDefault="005C5F1B" w:rsidP="00A67D98">
      <w:pPr>
        <w:spacing w:after="240" w:line="240" w:lineRule="auto"/>
        <w:ind w:left="3538" w:hanging="3538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11.45-11.55</w:t>
      </w:r>
      <w:r w:rsidRPr="0003777D">
        <w:rPr>
          <w:rFonts w:ascii="Times New Roman" w:hAnsi="Times New Roman"/>
          <w:bCs/>
          <w:sz w:val="32"/>
          <w:szCs w:val="32"/>
        </w:rPr>
        <w:tab/>
      </w:r>
      <w:r w:rsidRPr="0003777D">
        <w:rPr>
          <w:rFonts w:ascii="Times New Roman" w:hAnsi="Times New Roman"/>
          <w:bCs/>
          <w:sz w:val="32"/>
          <w:szCs w:val="32"/>
        </w:rPr>
        <w:tab/>
        <w:t>Презентация проекта «Почему мяч прыгает?», Людмила Анатольевна Новикова, воспитатель</w:t>
      </w:r>
    </w:p>
    <w:p w:rsidR="005C5F1B" w:rsidRPr="0003777D" w:rsidRDefault="005C5F1B" w:rsidP="006441B9">
      <w:pPr>
        <w:spacing w:after="0" w:line="240" w:lineRule="auto"/>
        <w:ind w:left="3538" w:hanging="3538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11.55-12.05</w:t>
      </w:r>
      <w:r w:rsidRPr="0003777D">
        <w:rPr>
          <w:rFonts w:ascii="Times New Roman" w:hAnsi="Times New Roman"/>
          <w:bCs/>
          <w:sz w:val="32"/>
          <w:szCs w:val="32"/>
        </w:rPr>
        <w:tab/>
        <w:t>Презентация проекта «Как выбирают настоящихлыжников в спортивную команду?»,</w:t>
      </w:r>
    </w:p>
    <w:p w:rsidR="005C5F1B" w:rsidRPr="0003777D" w:rsidRDefault="005C5F1B" w:rsidP="0066339B">
      <w:pPr>
        <w:spacing w:after="240" w:line="240" w:lineRule="auto"/>
        <w:ind w:left="3538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Ирина Александровна Маркова, инструктор по физической культуре</w:t>
      </w:r>
    </w:p>
    <w:p w:rsidR="005C5F1B" w:rsidRPr="0003777D" w:rsidRDefault="005C5F1B" w:rsidP="006441B9">
      <w:pPr>
        <w:spacing w:after="0" w:line="240" w:lineRule="auto"/>
        <w:ind w:left="3538" w:hanging="3538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12.05- 12.15</w:t>
      </w:r>
      <w:r w:rsidRPr="0003777D">
        <w:rPr>
          <w:rFonts w:ascii="Times New Roman" w:hAnsi="Times New Roman"/>
          <w:bCs/>
          <w:sz w:val="32"/>
          <w:szCs w:val="32"/>
        </w:rPr>
        <w:tab/>
      </w:r>
      <w:r w:rsidRPr="0003777D">
        <w:rPr>
          <w:rFonts w:ascii="Times New Roman" w:hAnsi="Times New Roman"/>
          <w:bCs/>
          <w:sz w:val="32"/>
          <w:szCs w:val="32"/>
        </w:rPr>
        <w:tab/>
        <w:t xml:space="preserve">Сообщение «Развитие профессиональной компетентности педагогов ДОУ по вопросам отбора содержания средств и методов работы с детьми», </w:t>
      </w:r>
    </w:p>
    <w:p w:rsidR="005C5F1B" w:rsidRPr="0003777D" w:rsidRDefault="005C5F1B" w:rsidP="008A3F69">
      <w:pPr>
        <w:spacing w:after="0" w:line="240" w:lineRule="auto"/>
        <w:ind w:left="3538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Надежда Васильевна Бондаренко, заместитель заведующего по УВР</w:t>
      </w:r>
    </w:p>
    <w:p w:rsidR="005C5F1B" w:rsidRPr="0003777D" w:rsidRDefault="005C5F1B" w:rsidP="006441B9">
      <w:pPr>
        <w:spacing w:after="0" w:line="240" w:lineRule="auto"/>
        <w:ind w:left="3538" w:hanging="3538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12.15-12.30</w:t>
      </w:r>
      <w:r w:rsidRPr="0003777D">
        <w:rPr>
          <w:rFonts w:ascii="Times New Roman" w:hAnsi="Times New Roman"/>
          <w:bCs/>
          <w:sz w:val="32"/>
          <w:szCs w:val="32"/>
        </w:rPr>
        <w:tab/>
        <w:t>Экскурсия по детскому саду</w:t>
      </w:r>
    </w:p>
    <w:p w:rsidR="005C5F1B" w:rsidRPr="0003777D" w:rsidRDefault="005C5F1B" w:rsidP="006441B9">
      <w:pPr>
        <w:spacing w:after="0" w:line="240" w:lineRule="auto"/>
        <w:ind w:left="3538" w:hanging="3538"/>
        <w:rPr>
          <w:bCs/>
          <w:sz w:val="32"/>
          <w:szCs w:val="32"/>
        </w:rPr>
      </w:pPr>
    </w:p>
    <w:p w:rsidR="005C5F1B" w:rsidRPr="006E2754" w:rsidRDefault="005C5F1B" w:rsidP="006441B9">
      <w:pPr>
        <w:spacing w:after="0" w:line="240" w:lineRule="auto"/>
        <w:ind w:left="3538" w:hanging="3538"/>
        <w:rPr>
          <w:rFonts w:ascii="Times New Roman" w:hAnsi="Times New Roman"/>
          <w:bCs/>
          <w:sz w:val="32"/>
          <w:szCs w:val="32"/>
        </w:rPr>
      </w:pPr>
      <w:r w:rsidRPr="0003777D">
        <w:rPr>
          <w:rFonts w:ascii="Times New Roman" w:hAnsi="Times New Roman"/>
          <w:bCs/>
          <w:sz w:val="32"/>
          <w:szCs w:val="32"/>
        </w:rPr>
        <w:t>12.30-13-30</w:t>
      </w:r>
      <w:r w:rsidRPr="0003777D"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>Обед</w:t>
      </w:r>
    </w:p>
    <w:p w:rsidR="005C5F1B" w:rsidRPr="0003777D" w:rsidRDefault="005C5F1B" w:rsidP="006E2754">
      <w:pPr>
        <w:spacing w:after="0" w:line="240" w:lineRule="auto"/>
        <w:ind w:left="3538"/>
        <w:rPr>
          <w:bCs/>
          <w:sz w:val="32"/>
          <w:szCs w:val="32"/>
        </w:rPr>
      </w:pPr>
      <w:r w:rsidRPr="0003777D">
        <w:rPr>
          <w:rFonts w:ascii="Times New Roman" w:hAnsi="Times New Roman"/>
          <w:bCs/>
          <w:color w:val="000000"/>
          <w:sz w:val="32"/>
          <w:szCs w:val="32"/>
          <w:lang w:eastAsia="ru-RU"/>
        </w:rPr>
        <w:t>МБОУ МО г. Нягань «НОШ №9»</w:t>
      </w:r>
    </w:p>
    <w:p w:rsidR="005C5F1B" w:rsidRPr="0003777D" w:rsidRDefault="005C5F1B" w:rsidP="002F478A">
      <w:pPr>
        <w:rPr>
          <w:sz w:val="32"/>
          <w:szCs w:val="32"/>
        </w:rPr>
      </w:pPr>
    </w:p>
    <w:p w:rsidR="005C5F1B" w:rsidRDefault="005C5F1B" w:rsidP="002F478A">
      <w:pPr>
        <w:rPr>
          <w:sz w:val="28"/>
          <w:szCs w:val="28"/>
        </w:rPr>
      </w:pPr>
    </w:p>
    <w:p w:rsidR="005C5F1B" w:rsidRPr="0003777D" w:rsidRDefault="005C5F1B" w:rsidP="006E2754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03777D">
        <w:rPr>
          <w:rFonts w:ascii="Times New Roman" w:hAnsi="Times New Roman"/>
          <w:b/>
          <w:bCs/>
          <w:sz w:val="40"/>
          <w:szCs w:val="40"/>
        </w:rPr>
        <w:t>28 февраля 2012 года</w:t>
      </w:r>
    </w:p>
    <w:p w:rsidR="005C5F1B" w:rsidRPr="0003777D" w:rsidRDefault="005C5F1B" w:rsidP="006E2754">
      <w:pPr>
        <w:spacing w:after="36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03777D">
        <w:rPr>
          <w:rFonts w:ascii="Times New Roman" w:hAnsi="Times New Roman"/>
          <w:bCs/>
          <w:sz w:val="40"/>
          <w:szCs w:val="40"/>
        </w:rPr>
        <w:t>МАДОУ №1 «Солнышко», музыкальный зал</w:t>
      </w:r>
    </w:p>
    <w:p w:rsidR="005C5F1B" w:rsidRPr="0003777D" w:rsidRDefault="005C5F1B" w:rsidP="002F478A">
      <w:pPr>
        <w:rPr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14.00-14.10</w:t>
      </w:r>
      <w:r w:rsidRPr="0003777D">
        <w:rPr>
          <w:rFonts w:ascii="Times New Roman" w:hAnsi="Times New Roman"/>
          <w:sz w:val="32"/>
          <w:szCs w:val="32"/>
        </w:rPr>
        <w:tab/>
      </w:r>
      <w:r w:rsidRPr="0003777D">
        <w:rPr>
          <w:rFonts w:ascii="Times New Roman" w:hAnsi="Times New Roman"/>
          <w:sz w:val="32"/>
          <w:szCs w:val="32"/>
        </w:rPr>
        <w:tab/>
      </w:r>
      <w:r w:rsidRPr="0003777D">
        <w:rPr>
          <w:rFonts w:ascii="Times New Roman" w:hAnsi="Times New Roman"/>
          <w:sz w:val="32"/>
          <w:szCs w:val="32"/>
        </w:rPr>
        <w:tab/>
        <w:t>Видеофильм «17 мгновений ТРИЗа в Нягани»</w:t>
      </w:r>
    </w:p>
    <w:p w:rsidR="005C5F1B" w:rsidRPr="0003777D" w:rsidRDefault="005C5F1B" w:rsidP="008C2843">
      <w:pPr>
        <w:spacing w:after="0" w:line="240" w:lineRule="auto"/>
        <w:ind w:left="3538" w:hanging="3538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14.10-14.20</w:t>
      </w:r>
      <w:r w:rsidRPr="0003777D">
        <w:rPr>
          <w:rFonts w:ascii="Times New Roman" w:hAnsi="Times New Roman"/>
          <w:sz w:val="32"/>
          <w:szCs w:val="32"/>
        </w:rPr>
        <w:tab/>
        <w:t>Видеопрезентация детского сада №1 «Солнышко»</w:t>
      </w:r>
    </w:p>
    <w:p w:rsidR="005C5F1B" w:rsidRPr="0003777D" w:rsidRDefault="005C5F1B" w:rsidP="008A3F69">
      <w:pPr>
        <w:spacing w:after="0" w:line="240" w:lineRule="auto"/>
        <w:ind w:left="3538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Светлана ФёдоровнаАппакова, заведующий детского сада</w:t>
      </w:r>
    </w:p>
    <w:p w:rsidR="005C5F1B" w:rsidRPr="0003777D" w:rsidRDefault="005C5F1B" w:rsidP="008C2843">
      <w:pPr>
        <w:spacing w:after="0" w:line="240" w:lineRule="auto"/>
        <w:ind w:left="3538" w:hanging="3538"/>
        <w:rPr>
          <w:sz w:val="32"/>
          <w:szCs w:val="32"/>
        </w:rPr>
      </w:pPr>
    </w:p>
    <w:p w:rsidR="005C5F1B" w:rsidRPr="0003777D" w:rsidRDefault="005C5F1B" w:rsidP="00832648">
      <w:pPr>
        <w:ind w:left="3540" w:hanging="3540"/>
        <w:rPr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14.20-14.35</w:t>
      </w:r>
      <w:r w:rsidRPr="0003777D">
        <w:rPr>
          <w:rFonts w:ascii="Times New Roman" w:hAnsi="Times New Roman"/>
          <w:sz w:val="32"/>
          <w:szCs w:val="32"/>
        </w:rPr>
        <w:tab/>
        <w:t>Презентация модифицированной программы «Коррекция речевых нарушений у детей дошкольного возраста с использованием современных образовательных технологий»,Наталья Константиновна Кадочникова, учитель-логопед</w:t>
      </w:r>
    </w:p>
    <w:p w:rsidR="005C5F1B" w:rsidRPr="0003777D" w:rsidRDefault="005C5F1B" w:rsidP="00193F44">
      <w:pPr>
        <w:ind w:left="3544" w:hanging="3544"/>
        <w:rPr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14.40-15.00</w:t>
      </w:r>
      <w:r w:rsidRPr="0003777D">
        <w:rPr>
          <w:rFonts w:ascii="Times New Roman" w:hAnsi="Times New Roman"/>
          <w:sz w:val="32"/>
          <w:szCs w:val="32"/>
        </w:rPr>
        <w:tab/>
        <w:t>Видеопрезентацияродительско-детского проекта «Скоро в школу»</w:t>
      </w:r>
    </w:p>
    <w:p w:rsidR="005C5F1B" w:rsidRPr="0003777D" w:rsidRDefault="005C5F1B" w:rsidP="008A3F69">
      <w:pPr>
        <w:spacing w:after="0"/>
        <w:ind w:left="3538" w:hanging="3538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15.00-15.15</w:t>
      </w:r>
      <w:r w:rsidRPr="0003777D">
        <w:rPr>
          <w:rFonts w:ascii="Times New Roman" w:hAnsi="Times New Roman"/>
          <w:sz w:val="32"/>
          <w:szCs w:val="32"/>
        </w:rPr>
        <w:tab/>
      </w:r>
      <w:r w:rsidRPr="0003777D">
        <w:rPr>
          <w:rFonts w:ascii="Times New Roman" w:hAnsi="Times New Roman"/>
          <w:bCs/>
          <w:sz w:val="32"/>
          <w:szCs w:val="32"/>
        </w:rPr>
        <w:t>Непосредственно образовательная деятельность</w:t>
      </w:r>
      <w:r w:rsidRPr="0003777D">
        <w:rPr>
          <w:rFonts w:ascii="Times New Roman" w:hAnsi="Times New Roman"/>
          <w:sz w:val="32"/>
          <w:szCs w:val="32"/>
        </w:rPr>
        <w:t xml:space="preserve">Решение проблемной ситуации социального характера детьми старшего возраста, </w:t>
      </w:r>
    </w:p>
    <w:p w:rsidR="005C5F1B" w:rsidRPr="0003777D" w:rsidRDefault="005C5F1B" w:rsidP="008A3F69">
      <w:pPr>
        <w:spacing w:after="0"/>
        <w:ind w:left="3538"/>
        <w:rPr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Марина Альбертовна Кузнецова, заместитель заведующего по УВР</w:t>
      </w:r>
    </w:p>
    <w:p w:rsidR="005C5F1B" w:rsidRPr="0003777D" w:rsidRDefault="005C5F1B" w:rsidP="008A3F69">
      <w:pPr>
        <w:spacing w:after="0"/>
        <w:ind w:left="3538" w:hanging="3538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15.20-15.40</w:t>
      </w:r>
      <w:r w:rsidRPr="0003777D">
        <w:rPr>
          <w:rFonts w:ascii="Times New Roman" w:hAnsi="Times New Roman"/>
          <w:sz w:val="32"/>
          <w:szCs w:val="32"/>
        </w:rPr>
        <w:tab/>
        <w:t>Игровой тренинг с детьми старшего возраста «Круги Луллия при восприятии музыкальных произведений»,</w:t>
      </w:r>
    </w:p>
    <w:p w:rsidR="005C5F1B" w:rsidRPr="0003777D" w:rsidRDefault="005C5F1B" w:rsidP="008A3F69">
      <w:pPr>
        <w:spacing w:after="240"/>
        <w:ind w:left="3538"/>
        <w:rPr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Вера АлександровнаМаклакова, музыкальный руководитель</w:t>
      </w:r>
    </w:p>
    <w:p w:rsidR="005C5F1B" w:rsidRPr="0003777D" w:rsidRDefault="005C5F1B" w:rsidP="002F478A">
      <w:pPr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15.45-16.15</w:t>
      </w:r>
      <w:r w:rsidRPr="0003777D">
        <w:rPr>
          <w:rFonts w:ascii="Times New Roman" w:hAnsi="Times New Roman"/>
          <w:sz w:val="32"/>
          <w:szCs w:val="32"/>
        </w:rPr>
        <w:tab/>
      </w:r>
      <w:r w:rsidRPr="0003777D">
        <w:rPr>
          <w:rFonts w:ascii="Times New Roman" w:hAnsi="Times New Roman"/>
          <w:sz w:val="32"/>
          <w:szCs w:val="32"/>
        </w:rPr>
        <w:tab/>
      </w:r>
      <w:r w:rsidRPr="0003777D">
        <w:rPr>
          <w:rFonts w:ascii="Times New Roman" w:hAnsi="Times New Roman"/>
          <w:sz w:val="32"/>
          <w:szCs w:val="32"/>
        </w:rPr>
        <w:tab/>
      </w:r>
      <w:r w:rsidRPr="0003777D">
        <w:rPr>
          <w:rFonts w:ascii="Times New Roman" w:hAnsi="Times New Roman"/>
          <w:b/>
          <w:sz w:val="32"/>
          <w:szCs w:val="32"/>
        </w:rPr>
        <w:t>Кофе-пауза</w:t>
      </w:r>
    </w:p>
    <w:p w:rsidR="005C5F1B" w:rsidRPr="0003777D" w:rsidRDefault="005C5F1B" w:rsidP="008A3F69">
      <w:pPr>
        <w:spacing w:after="0"/>
        <w:ind w:left="3538" w:hanging="3538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16.20-16.40</w:t>
      </w:r>
      <w:r w:rsidRPr="0003777D">
        <w:rPr>
          <w:rFonts w:ascii="Times New Roman" w:hAnsi="Times New Roman"/>
          <w:sz w:val="32"/>
          <w:szCs w:val="32"/>
        </w:rPr>
        <w:tab/>
      </w:r>
      <w:r w:rsidRPr="006E2754">
        <w:rPr>
          <w:rFonts w:ascii="Times New Roman" w:hAnsi="Times New Roman"/>
          <w:sz w:val="32"/>
          <w:szCs w:val="32"/>
        </w:rPr>
        <w:t>Логопедическое занятие</w:t>
      </w:r>
      <w:r w:rsidRPr="0003777D">
        <w:rPr>
          <w:rFonts w:ascii="Times New Roman" w:hAnsi="Times New Roman"/>
          <w:sz w:val="32"/>
          <w:szCs w:val="32"/>
        </w:rPr>
        <w:t>«Учим Машу произносить звук «Ш»,</w:t>
      </w:r>
    </w:p>
    <w:p w:rsidR="005C5F1B" w:rsidRPr="0003777D" w:rsidRDefault="005C5F1B" w:rsidP="008A3F69">
      <w:pPr>
        <w:spacing w:after="240"/>
        <w:ind w:left="3538"/>
        <w:rPr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Наталья Константиновна Кадочникова, учитель-логопед</w:t>
      </w:r>
    </w:p>
    <w:p w:rsidR="005C5F1B" w:rsidRPr="0003777D" w:rsidRDefault="005C5F1B" w:rsidP="008A3F69">
      <w:pPr>
        <w:spacing w:after="0"/>
        <w:ind w:left="3538" w:hanging="3538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16.45-17.05</w:t>
      </w:r>
      <w:r w:rsidRPr="0003777D">
        <w:rPr>
          <w:rFonts w:ascii="Times New Roman" w:hAnsi="Times New Roman"/>
          <w:sz w:val="32"/>
          <w:szCs w:val="32"/>
        </w:rPr>
        <w:tab/>
        <w:t>Игровой тренинг с детьми подготовительной группы «Учимся задавать вопросы»,</w:t>
      </w:r>
    </w:p>
    <w:p w:rsidR="005C5F1B" w:rsidRPr="0003777D" w:rsidRDefault="005C5F1B" w:rsidP="008A3F69">
      <w:pPr>
        <w:ind w:left="3540" w:hanging="2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Марина Ивановна Василика, воспитатель</w:t>
      </w:r>
    </w:p>
    <w:p w:rsidR="005C5F1B" w:rsidRPr="0003777D" w:rsidRDefault="005C5F1B" w:rsidP="008A3F69">
      <w:pPr>
        <w:spacing w:after="0"/>
        <w:ind w:left="3538" w:hanging="3538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17.10-17.30</w:t>
      </w:r>
      <w:r w:rsidRPr="0003777D">
        <w:rPr>
          <w:rFonts w:ascii="Times New Roman" w:hAnsi="Times New Roman"/>
          <w:sz w:val="32"/>
          <w:szCs w:val="32"/>
        </w:rPr>
        <w:tab/>
        <w:t xml:space="preserve">Сообщение «Эксперимент завершен, да здравствует эксперимент!», </w:t>
      </w:r>
    </w:p>
    <w:p w:rsidR="005C5F1B" w:rsidRPr="0003777D" w:rsidRDefault="005C5F1B" w:rsidP="008A3F69">
      <w:pPr>
        <w:ind w:left="3540" w:hanging="2"/>
        <w:rPr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Марина Альбертовна Кузнецова, заместитель заведующего по УВР</w:t>
      </w:r>
    </w:p>
    <w:p w:rsidR="005C5F1B" w:rsidRPr="0003777D" w:rsidRDefault="005C5F1B" w:rsidP="002F478A">
      <w:pPr>
        <w:rPr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17.30-17.45</w:t>
      </w:r>
      <w:r w:rsidRPr="0003777D">
        <w:rPr>
          <w:rFonts w:ascii="Times New Roman" w:hAnsi="Times New Roman"/>
          <w:sz w:val="32"/>
          <w:szCs w:val="32"/>
        </w:rPr>
        <w:tab/>
      </w:r>
      <w:r w:rsidRPr="0003777D">
        <w:rPr>
          <w:rFonts w:ascii="Times New Roman" w:hAnsi="Times New Roman"/>
          <w:sz w:val="32"/>
          <w:szCs w:val="32"/>
        </w:rPr>
        <w:tab/>
      </w:r>
      <w:r w:rsidRPr="0003777D">
        <w:rPr>
          <w:rFonts w:ascii="Times New Roman" w:hAnsi="Times New Roman"/>
          <w:sz w:val="32"/>
          <w:szCs w:val="32"/>
        </w:rPr>
        <w:tab/>
        <w:t>Подведение итогов дня</w:t>
      </w:r>
    </w:p>
    <w:p w:rsidR="005C5F1B" w:rsidRDefault="005C5F1B" w:rsidP="002F478A"/>
    <w:p w:rsidR="005C5F1B" w:rsidRDefault="005C5F1B" w:rsidP="002F478A"/>
    <w:p w:rsidR="005C5F1B" w:rsidRPr="0003777D" w:rsidRDefault="005C5F1B" w:rsidP="006E2754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3777D">
        <w:rPr>
          <w:rFonts w:ascii="Times New Roman" w:hAnsi="Times New Roman"/>
          <w:b/>
          <w:sz w:val="40"/>
          <w:szCs w:val="40"/>
        </w:rPr>
        <w:t>29февраля 2012 года</w:t>
      </w:r>
    </w:p>
    <w:p w:rsidR="005C5F1B" w:rsidRPr="0003777D" w:rsidRDefault="005C5F1B" w:rsidP="006E2754">
      <w:pPr>
        <w:spacing w:after="36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3777D">
        <w:rPr>
          <w:rFonts w:ascii="Times New Roman" w:hAnsi="Times New Roman"/>
          <w:sz w:val="40"/>
          <w:szCs w:val="40"/>
        </w:rPr>
        <w:t>МАДОУ №1 «Солнышко», музыкальный зал</w:t>
      </w:r>
    </w:p>
    <w:p w:rsidR="005C5F1B" w:rsidRPr="0003777D" w:rsidRDefault="005C5F1B" w:rsidP="00C16564">
      <w:pPr>
        <w:tabs>
          <w:tab w:val="left" w:pos="3544"/>
        </w:tabs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8.30-8.50</w:t>
      </w:r>
      <w:r w:rsidRPr="0003777D">
        <w:rPr>
          <w:rFonts w:ascii="Times New Roman" w:hAnsi="Times New Roman"/>
          <w:sz w:val="32"/>
          <w:szCs w:val="32"/>
        </w:rPr>
        <w:tab/>
        <w:t>Регистрация участников</w:t>
      </w:r>
    </w:p>
    <w:p w:rsidR="005C5F1B" w:rsidRPr="0003777D" w:rsidRDefault="005C5F1B" w:rsidP="00C16564">
      <w:pPr>
        <w:spacing w:after="0" w:line="240" w:lineRule="auto"/>
        <w:ind w:left="3538" w:hanging="3540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 xml:space="preserve">8.50-9.10 </w:t>
      </w:r>
      <w:r w:rsidRPr="0003777D">
        <w:rPr>
          <w:rFonts w:ascii="Times New Roman" w:hAnsi="Times New Roman"/>
          <w:sz w:val="32"/>
          <w:szCs w:val="32"/>
        </w:rPr>
        <w:tab/>
        <w:t>Игровые упражнения де</w:t>
      </w:r>
      <w:r>
        <w:rPr>
          <w:rFonts w:ascii="Times New Roman" w:hAnsi="Times New Roman"/>
          <w:sz w:val="32"/>
          <w:szCs w:val="32"/>
        </w:rPr>
        <w:t xml:space="preserve">тей младшего возраста с именами </w:t>
      </w:r>
      <w:r w:rsidRPr="0003777D">
        <w:rPr>
          <w:rFonts w:ascii="Times New Roman" w:hAnsi="Times New Roman"/>
          <w:sz w:val="32"/>
          <w:szCs w:val="32"/>
        </w:rPr>
        <w:t xml:space="preserve">признаков, </w:t>
      </w:r>
    </w:p>
    <w:p w:rsidR="005C5F1B" w:rsidRPr="0003777D" w:rsidRDefault="005C5F1B" w:rsidP="0006609A">
      <w:pPr>
        <w:spacing w:after="240" w:line="240" w:lineRule="auto"/>
        <w:ind w:left="3538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Наталья Дмитриевна Волкова, воспитатель</w:t>
      </w:r>
    </w:p>
    <w:p w:rsidR="005C5F1B" w:rsidRPr="0003777D" w:rsidRDefault="005C5F1B" w:rsidP="006E2754">
      <w:pPr>
        <w:spacing w:after="0" w:line="240" w:lineRule="auto"/>
        <w:ind w:left="3538" w:hanging="3538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9.10-9.30</w:t>
      </w:r>
      <w:r w:rsidRPr="0003777D">
        <w:rPr>
          <w:rFonts w:ascii="Times New Roman" w:hAnsi="Times New Roman"/>
          <w:sz w:val="32"/>
          <w:szCs w:val="32"/>
        </w:rPr>
        <w:tab/>
      </w:r>
      <w:r w:rsidRPr="0066339B">
        <w:rPr>
          <w:rFonts w:ascii="Times New Roman" w:hAnsi="Times New Roman"/>
          <w:sz w:val="32"/>
          <w:szCs w:val="32"/>
        </w:rPr>
        <w:t>Игровые упражнения с детьми старшей группы «Составление метафор по картине»,</w:t>
      </w:r>
    </w:p>
    <w:p w:rsidR="005C5F1B" w:rsidRPr="0003777D" w:rsidRDefault="005C5F1B" w:rsidP="006E2754">
      <w:pPr>
        <w:spacing w:line="240" w:lineRule="auto"/>
        <w:ind w:left="3538"/>
        <w:rPr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Ирина Сергеевна Фролова, воспитатель</w:t>
      </w:r>
    </w:p>
    <w:p w:rsidR="005C5F1B" w:rsidRPr="0003777D" w:rsidRDefault="005C5F1B" w:rsidP="006E2754">
      <w:pPr>
        <w:spacing w:after="0" w:line="240" w:lineRule="auto"/>
        <w:ind w:left="3538" w:hanging="3538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9.30-9.40</w:t>
      </w:r>
      <w:r w:rsidRPr="0003777D">
        <w:rPr>
          <w:rFonts w:ascii="Times New Roman" w:hAnsi="Times New Roman"/>
          <w:sz w:val="32"/>
          <w:szCs w:val="32"/>
        </w:rPr>
        <w:tab/>
        <w:t xml:space="preserve">Презентация детского сада №2 «Сказка», </w:t>
      </w:r>
    </w:p>
    <w:p w:rsidR="005C5F1B" w:rsidRPr="0003777D" w:rsidRDefault="005C5F1B" w:rsidP="006E2754">
      <w:pPr>
        <w:spacing w:line="240" w:lineRule="auto"/>
        <w:ind w:left="3540" w:hanging="2"/>
        <w:rPr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Нина Михайловна Линник, заведующий МАДОУ МО г.Нягань «Д/с №2 «Сказка»</w:t>
      </w:r>
    </w:p>
    <w:p w:rsidR="005C5F1B" w:rsidRPr="0003777D" w:rsidRDefault="005C5F1B" w:rsidP="006E2754">
      <w:pPr>
        <w:spacing w:after="0" w:line="240" w:lineRule="auto"/>
        <w:ind w:left="3538" w:hanging="3538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9.40-10.00</w:t>
      </w:r>
      <w:r w:rsidRPr="0003777D">
        <w:rPr>
          <w:rFonts w:ascii="Times New Roman" w:hAnsi="Times New Roman"/>
          <w:sz w:val="32"/>
          <w:szCs w:val="32"/>
        </w:rPr>
        <w:tab/>
        <w:t xml:space="preserve">Коррекционное занятие с детьми старшего дошкольного возраста «Стоит в поле Теремок» на дифференциацию звуков «Ж», «Ш», </w:t>
      </w:r>
    </w:p>
    <w:p w:rsidR="005C5F1B" w:rsidRPr="0003777D" w:rsidRDefault="005C5F1B" w:rsidP="006E2754">
      <w:pPr>
        <w:spacing w:line="240" w:lineRule="auto"/>
        <w:ind w:left="3540" w:hanging="2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Светлана Николаевна Новикова, учитель-логопед МАДОУ МО г.Нягань «Д/с №2 «Сказка»</w:t>
      </w:r>
    </w:p>
    <w:p w:rsidR="005C5F1B" w:rsidRPr="0003777D" w:rsidRDefault="005C5F1B" w:rsidP="008A3F69">
      <w:pPr>
        <w:spacing w:after="0"/>
        <w:ind w:left="3538" w:hanging="3538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10.00-10.15</w:t>
      </w:r>
      <w:r w:rsidRPr="0003777D">
        <w:rPr>
          <w:rFonts w:ascii="Times New Roman" w:hAnsi="Times New Roman"/>
          <w:sz w:val="32"/>
          <w:szCs w:val="32"/>
        </w:rPr>
        <w:tab/>
        <w:t xml:space="preserve">Игры с пособием А.Козыревой «Теремок сказок» с детьми среднего дошкольного возраста на развитие диалогической речи, </w:t>
      </w:r>
    </w:p>
    <w:p w:rsidR="005C5F1B" w:rsidRPr="0003777D" w:rsidRDefault="005C5F1B" w:rsidP="008A3F69">
      <w:pPr>
        <w:ind w:left="3540" w:hanging="2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Оксана АнатольевнаБатинова, воспитатель МАДОУ МО г.Нягань «Д/с №2 «Сказка»</w:t>
      </w:r>
    </w:p>
    <w:p w:rsidR="005C5F1B" w:rsidRPr="0003777D" w:rsidRDefault="005C5F1B" w:rsidP="008A3F69">
      <w:pPr>
        <w:spacing w:after="0"/>
        <w:ind w:left="3538" w:hanging="3538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10.10-10.35</w:t>
      </w:r>
      <w:r w:rsidRPr="0003777D">
        <w:rPr>
          <w:rFonts w:ascii="Times New Roman" w:hAnsi="Times New Roman"/>
          <w:sz w:val="32"/>
          <w:szCs w:val="32"/>
        </w:rPr>
        <w:tab/>
      </w:r>
      <w:bookmarkStart w:id="0" w:name="_GoBack"/>
      <w:r w:rsidRPr="0003777D">
        <w:rPr>
          <w:rFonts w:ascii="Times New Roman" w:hAnsi="Times New Roman"/>
          <w:sz w:val="32"/>
          <w:szCs w:val="32"/>
        </w:rPr>
        <w:t>Игровой тренинг с детьми старшего дошкольного возраста «Учимся составлять и решать арифметические задачки</w:t>
      </w:r>
      <w:bookmarkEnd w:id="0"/>
      <w:r w:rsidRPr="0003777D">
        <w:rPr>
          <w:rFonts w:ascii="Times New Roman" w:hAnsi="Times New Roman"/>
          <w:sz w:val="32"/>
          <w:szCs w:val="32"/>
        </w:rPr>
        <w:t xml:space="preserve">», </w:t>
      </w:r>
    </w:p>
    <w:p w:rsidR="005C5F1B" w:rsidRPr="0003777D" w:rsidRDefault="005C5F1B" w:rsidP="001F7501">
      <w:pPr>
        <w:ind w:left="3540" w:hanging="2"/>
        <w:rPr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Ольга Анатольевна Павлова, воспитатель МАДОУ МО г.Нягань «Д/с №2 «Сказка»</w:t>
      </w:r>
    </w:p>
    <w:p w:rsidR="005C5F1B" w:rsidRPr="0003777D" w:rsidRDefault="005C5F1B" w:rsidP="001F7501">
      <w:pPr>
        <w:spacing w:after="0"/>
        <w:ind w:left="3538" w:hanging="3538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10.35-10.50</w:t>
      </w:r>
      <w:r w:rsidRPr="0003777D">
        <w:rPr>
          <w:rFonts w:ascii="Times New Roman" w:hAnsi="Times New Roman"/>
          <w:sz w:val="32"/>
          <w:szCs w:val="32"/>
        </w:rPr>
        <w:tab/>
        <w:t xml:space="preserve">Видеозапись «Калейдоскоп игр» с детьми младшего дошкольного возраста, </w:t>
      </w:r>
    </w:p>
    <w:p w:rsidR="005C5F1B" w:rsidRPr="0003777D" w:rsidRDefault="005C5F1B" w:rsidP="001F7501">
      <w:pPr>
        <w:ind w:left="3540" w:hanging="2"/>
        <w:rPr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Надежда Ивановна Волкова, воспитатель МАДОУ МО г.Нягань «Д/с №2 «Сказка»</w:t>
      </w:r>
    </w:p>
    <w:p w:rsidR="005C5F1B" w:rsidRPr="0003777D" w:rsidRDefault="005C5F1B" w:rsidP="001F7501">
      <w:pPr>
        <w:spacing w:after="0"/>
        <w:ind w:left="3538" w:hanging="3538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10.50-11.10</w:t>
      </w:r>
      <w:r w:rsidRPr="0003777D">
        <w:rPr>
          <w:rFonts w:ascii="Times New Roman" w:hAnsi="Times New Roman"/>
          <w:sz w:val="32"/>
          <w:szCs w:val="32"/>
        </w:rPr>
        <w:tab/>
        <w:t>Сообщение «Конструирование и реализация модели образовательного процесса в рамках экспериментальной деятельности ДОУ»,</w:t>
      </w:r>
    </w:p>
    <w:p w:rsidR="005C5F1B" w:rsidRPr="0003777D" w:rsidRDefault="005C5F1B" w:rsidP="001F7501">
      <w:pPr>
        <w:ind w:left="3540" w:hanging="2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Анна АлександровнаПырьева, заместитель заведующего по УВР МАДОУ МО г.Нягань «Д/с №2 «Сказка»</w:t>
      </w:r>
    </w:p>
    <w:p w:rsidR="005C5F1B" w:rsidRPr="0003777D" w:rsidRDefault="005C5F1B" w:rsidP="0000128B">
      <w:pPr>
        <w:ind w:left="3540" w:hanging="3540"/>
        <w:rPr>
          <w:rFonts w:ascii="Times New Roman" w:hAnsi="Times New Roman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11.10 -11.40</w:t>
      </w:r>
      <w:r w:rsidRPr="0003777D">
        <w:rPr>
          <w:rFonts w:ascii="Times New Roman" w:hAnsi="Times New Roman"/>
          <w:sz w:val="32"/>
          <w:szCs w:val="32"/>
        </w:rPr>
        <w:tab/>
      </w:r>
      <w:r w:rsidRPr="0003777D">
        <w:rPr>
          <w:rFonts w:ascii="Times New Roman" w:hAnsi="Times New Roman"/>
          <w:b/>
          <w:sz w:val="32"/>
          <w:szCs w:val="32"/>
        </w:rPr>
        <w:t>Кофе-пауза</w:t>
      </w:r>
    </w:p>
    <w:p w:rsidR="005C5F1B" w:rsidRPr="0003777D" w:rsidRDefault="005C5F1B" w:rsidP="00DF10CB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11.45-14.00</w:t>
      </w:r>
      <w:r w:rsidRPr="0003777D">
        <w:rPr>
          <w:rFonts w:ascii="Times New Roman" w:hAnsi="Times New Roman"/>
          <w:sz w:val="32"/>
          <w:szCs w:val="32"/>
        </w:rPr>
        <w:tab/>
      </w:r>
      <w:r w:rsidRPr="0003777D">
        <w:rPr>
          <w:rFonts w:ascii="Times New Roman" w:hAnsi="Times New Roman"/>
          <w:sz w:val="32"/>
          <w:szCs w:val="32"/>
        </w:rPr>
        <w:tab/>
      </w:r>
      <w:r w:rsidRPr="0003777D">
        <w:rPr>
          <w:rFonts w:ascii="Times New Roman" w:hAnsi="Times New Roman"/>
          <w:sz w:val="32"/>
          <w:szCs w:val="32"/>
        </w:rPr>
        <w:tab/>
        <w:t>Круглый стол по итогам конференции</w:t>
      </w:r>
    </w:p>
    <w:p w:rsidR="005C5F1B" w:rsidRPr="0003777D" w:rsidRDefault="005C5F1B" w:rsidP="0006609A">
      <w:pPr>
        <w:spacing w:after="0" w:line="240" w:lineRule="auto"/>
        <w:ind w:left="3540"/>
        <w:rPr>
          <w:color w:val="FF0000"/>
          <w:sz w:val="32"/>
          <w:szCs w:val="32"/>
        </w:rPr>
      </w:pPr>
      <w:r w:rsidRPr="0003777D">
        <w:rPr>
          <w:rFonts w:ascii="Times New Roman" w:hAnsi="Times New Roman"/>
          <w:sz w:val="32"/>
          <w:szCs w:val="32"/>
        </w:rPr>
        <w:t>Татьяна АлександровнаСидорчук, кандидат педагогических наук, доцент кафедры дошкольного воспитания ИПКиППРг.Ульяновск, научный руководитель экспериментальных площадок</w:t>
      </w:r>
    </w:p>
    <w:p w:rsidR="005C5F1B" w:rsidRPr="0003777D" w:rsidRDefault="005C5F1B" w:rsidP="002F478A">
      <w:pPr>
        <w:rPr>
          <w:sz w:val="32"/>
          <w:szCs w:val="32"/>
        </w:rPr>
      </w:pPr>
    </w:p>
    <w:p w:rsidR="005C5F1B" w:rsidRPr="0003777D" w:rsidRDefault="005C5F1B" w:rsidP="002F478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14.00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03777D">
        <w:rPr>
          <w:rFonts w:ascii="Times New Roman" w:hAnsi="Times New Roman"/>
          <w:sz w:val="32"/>
          <w:szCs w:val="32"/>
        </w:rPr>
        <w:t>Обед, отъезд участников</w:t>
      </w:r>
    </w:p>
    <w:p w:rsidR="005C5F1B" w:rsidRDefault="005C5F1B" w:rsidP="002F478A"/>
    <w:p w:rsidR="005C5F1B" w:rsidRPr="002F478A" w:rsidRDefault="005C5F1B" w:rsidP="002F478A"/>
    <w:sectPr w:rsidR="005C5F1B" w:rsidRPr="002F478A" w:rsidSect="00577A8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576"/>
    <w:rsid w:val="0000128B"/>
    <w:rsid w:val="0003777D"/>
    <w:rsid w:val="0006609A"/>
    <w:rsid w:val="00093BF1"/>
    <w:rsid w:val="00151864"/>
    <w:rsid w:val="00193F44"/>
    <w:rsid w:val="001F74A5"/>
    <w:rsid w:val="001F7501"/>
    <w:rsid w:val="002E6CA7"/>
    <w:rsid w:val="002F478A"/>
    <w:rsid w:val="00317576"/>
    <w:rsid w:val="003F3071"/>
    <w:rsid w:val="004B25EB"/>
    <w:rsid w:val="00516CA6"/>
    <w:rsid w:val="00523DC5"/>
    <w:rsid w:val="00577A89"/>
    <w:rsid w:val="005B4DC2"/>
    <w:rsid w:val="005C5F1B"/>
    <w:rsid w:val="00601360"/>
    <w:rsid w:val="006441B9"/>
    <w:rsid w:val="0064507A"/>
    <w:rsid w:val="006466EF"/>
    <w:rsid w:val="0066339B"/>
    <w:rsid w:val="006642C5"/>
    <w:rsid w:val="006E2754"/>
    <w:rsid w:val="00832648"/>
    <w:rsid w:val="0089005D"/>
    <w:rsid w:val="008A3F69"/>
    <w:rsid w:val="008C2843"/>
    <w:rsid w:val="008F0507"/>
    <w:rsid w:val="00A543DB"/>
    <w:rsid w:val="00A67D98"/>
    <w:rsid w:val="00A7243A"/>
    <w:rsid w:val="00AD0547"/>
    <w:rsid w:val="00B561DA"/>
    <w:rsid w:val="00B80FF9"/>
    <w:rsid w:val="00BA5EFF"/>
    <w:rsid w:val="00BA7D48"/>
    <w:rsid w:val="00BE3153"/>
    <w:rsid w:val="00C16564"/>
    <w:rsid w:val="00C17791"/>
    <w:rsid w:val="00C8675B"/>
    <w:rsid w:val="00D25067"/>
    <w:rsid w:val="00D86F4E"/>
    <w:rsid w:val="00DB4886"/>
    <w:rsid w:val="00DC0204"/>
    <w:rsid w:val="00DF10CB"/>
    <w:rsid w:val="00EA013C"/>
    <w:rsid w:val="00FF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6466EF"/>
    <w:pPr>
      <w:tabs>
        <w:tab w:val="left" w:pos="709"/>
      </w:tabs>
      <w:suppressAutoHyphens/>
      <w:spacing w:after="200" w:line="276" w:lineRule="atLeast"/>
    </w:pPr>
    <w:rPr>
      <w:color w:val="00000A"/>
    </w:rPr>
  </w:style>
  <w:style w:type="paragraph" w:styleId="BalloonText">
    <w:name w:val="Balloon Text"/>
    <w:basedOn w:val="Normal"/>
    <w:link w:val="BalloonTextChar"/>
    <w:uiPriority w:val="99"/>
    <w:semiHidden/>
    <w:rsid w:val="0003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331</TotalTime>
  <Pages>9</Pages>
  <Words>1367</Words>
  <Characters>7797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</dc:creator>
  <cp:keywords/>
  <dc:description/>
  <cp:lastModifiedBy>ВасильеваТГ</cp:lastModifiedBy>
  <cp:revision>16</cp:revision>
  <cp:lastPrinted>2012-02-16T08:52:00Z</cp:lastPrinted>
  <dcterms:created xsi:type="dcterms:W3CDTF">2012-02-15T10:01:00Z</dcterms:created>
  <dcterms:modified xsi:type="dcterms:W3CDTF">2012-02-17T05:08:00Z</dcterms:modified>
</cp:coreProperties>
</file>